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39472" w14:textId="77777777" w:rsidR="00821906" w:rsidRDefault="007844D3" w:rsidP="008E2C9E">
      <w:pPr>
        <w:rPr>
          <w:b/>
          <w:color w:val="000000" w:themeColor="text1"/>
          <w:sz w:val="18"/>
        </w:rPr>
      </w:pPr>
      <w:r w:rsidRPr="00500CA5">
        <w:rPr>
          <w:rFonts w:hint="eastAsia"/>
          <w:b/>
          <w:color w:val="000000" w:themeColor="text1"/>
          <w:shd w:val="pct15" w:color="auto" w:fill="FFFFFF"/>
        </w:rPr>
        <w:t>第</w:t>
      </w:r>
      <w:r w:rsidR="000F658A">
        <w:rPr>
          <w:rFonts w:asciiTheme="majorHAnsi" w:hAnsiTheme="majorHAnsi" w:cstheme="majorHAnsi" w:hint="eastAsia"/>
          <w:b/>
          <w:color w:val="000000" w:themeColor="text1"/>
          <w:shd w:val="pct15" w:color="auto" w:fill="FFFFFF"/>
        </w:rPr>
        <w:t>〇</w:t>
      </w:r>
      <w:r w:rsidRPr="00500CA5">
        <w:rPr>
          <w:rFonts w:hint="eastAsia"/>
          <w:b/>
          <w:color w:val="000000" w:themeColor="text1"/>
          <w:shd w:val="pct15" w:color="auto" w:fill="FFFFFF"/>
        </w:rPr>
        <w:t>学年</w:t>
      </w:r>
      <w:r w:rsidRPr="00500CA5">
        <w:rPr>
          <w:rFonts w:ascii="Times New Roman" w:hAnsi="Times New Roman" w:cs="Times New Roman" w:hint="eastAsia"/>
          <w:b/>
          <w:color w:val="BFBFBF" w:themeColor="background1" w:themeShade="BF"/>
          <w:sz w:val="20"/>
          <w:szCs w:val="16"/>
          <w:shd w:val="pct15" w:color="auto" w:fill="FFFFFF"/>
        </w:rPr>
        <w:t>○</w:t>
      </w:r>
      <w:r w:rsidR="00626DF5">
        <w:rPr>
          <w:rFonts w:hint="eastAsia"/>
          <w:b/>
          <w:color w:val="000000" w:themeColor="text1"/>
          <w:shd w:val="pct15" w:color="auto" w:fill="FFFFFF"/>
        </w:rPr>
        <w:t>組　学習指導案</w:t>
      </w:r>
    </w:p>
    <w:p w14:paraId="55E2CB87" w14:textId="77777777" w:rsidR="007844D3" w:rsidRDefault="007844D3" w:rsidP="008E2C9E">
      <w:pPr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ab/>
      </w:r>
      <w:r>
        <w:rPr>
          <w:rFonts w:hint="eastAsia"/>
          <w:b/>
          <w:color w:val="000000" w:themeColor="text1"/>
          <w:sz w:val="18"/>
        </w:rPr>
        <w:tab/>
      </w:r>
      <w:r>
        <w:rPr>
          <w:rFonts w:hint="eastAsia"/>
          <w:b/>
          <w:color w:val="000000" w:themeColor="text1"/>
          <w:sz w:val="18"/>
        </w:rPr>
        <w:tab/>
      </w:r>
      <w:r>
        <w:rPr>
          <w:rFonts w:hint="eastAsia"/>
          <w:b/>
          <w:color w:val="000000" w:themeColor="text1"/>
          <w:sz w:val="18"/>
        </w:rPr>
        <w:tab/>
      </w:r>
      <w:r>
        <w:rPr>
          <w:rFonts w:hint="eastAsia"/>
          <w:b/>
          <w:color w:val="000000" w:themeColor="text1"/>
          <w:sz w:val="18"/>
        </w:rPr>
        <w:tab/>
      </w:r>
      <w:r>
        <w:rPr>
          <w:rFonts w:hint="eastAsia"/>
          <w:b/>
          <w:color w:val="000000" w:themeColor="text1"/>
          <w:sz w:val="18"/>
        </w:rPr>
        <w:tab/>
      </w:r>
      <w:r>
        <w:rPr>
          <w:rFonts w:hint="eastAsia"/>
          <w:b/>
          <w:color w:val="000000" w:themeColor="text1"/>
          <w:sz w:val="18"/>
        </w:rPr>
        <w:tab/>
      </w:r>
      <w:r>
        <w:rPr>
          <w:rFonts w:hint="eastAsia"/>
          <w:b/>
          <w:color w:val="000000" w:themeColor="text1"/>
          <w:sz w:val="18"/>
        </w:rPr>
        <w:tab/>
      </w:r>
      <w:r>
        <w:rPr>
          <w:rFonts w:hint="eastAsia"/>
          <w:b/>
          <w:color w:val="000000" w:themeColor="text1"/>
          <w:sz w:val="18"/>
        </w:rPr>
        <w:t xml:space="preserve">指導者　</w:t>
      </w:r>
      <w:r>
        <w:rPr>
          <w:rFonts w:hint="eastAsia"/>
          <w:b/>
          <w:color w:val="000000" w:themeColor="text1"/>
          <w:sz w:val="18"/>
        </w:rPr>
        <w:tab/>
        <w:t>HRT</w:t>
      </w:r>
      <w:r>
        <w:rPr>
          <w:rFonts w:hint="eastAsia"/>
          <w:b/>
          <w:color w:val="000000" w:themeColor="text1"/>
          <w:sz w:val="18"/>
        </w:rPr>
        <w:t xml:space="preserve">　</w:t>
      </w:r>
      <w:r w:rsidRPr="00EC7B7F">
        <w:rPr>
          <w:rFonts w:hint="eastAsia"/>
          <w:b/>
          <w:color w:val="BFBFBF" w:themeColor="background1" w:themeShade="BF"/>
          <w:sz w:val="18"/>
        </w:rPr>
        <w:t>○○</w:t>
      </w:r>
      <w:r w:rsidRPr="00EC7B7F">
        <w:rPr>
          <w:rFonts w:hint="eastAsia"/>
          <w:b/>
          <w:color w:val="BFBFBF" w:themeColor="background1" w:themeShade="BF"/>
          <w:sz w:val="18"/>
        </w:rPr>
        <w:t xml:space="preserve"> </w:t>
      </w:r>
      <w:r w:rsidR="00EC7B7F" w:rsidRPr="00EC7B7F">
        <w:rPr>
          <w:rFonts w:hint="eastAsia"/>
          <w:b/>
          <w:color w:val="BFBFBF" w:themeColor="background1" w:themeShade="BF"/>
          <w:sz w:val="18"/>
        </w:rPr>
        <w:t>○○○</w:t>
      </w:r>
    </w:p>
    <w:p w14:paraId="78A6EC61" w14:textId="77777777" w:rsidR="007844D3" w:rsidRPr="00821906" w:rsidRDefault="007844D3" w:rsidP="008E2C9E">
      <w:pPr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ab/>
      </w:r>
      <w:r>
        <w:rPr>
          <w:rFonts w:hint="eastAsia"/>
          <w:b/>
          <w:color w:val="000000" w:themeColor="text1"/>
          <w:sz w:val="18"/>
        </w:rPr>
        <w:tab/>
      </w:r>
      <w:r>
        <w:rPr>
          <w:rFonts w:hint="eastAsia"/>
          <w:b/>
          <w:color w:val="000000" w:themeColor="text1"/>
          <w:sz w:val="18"/>
        </w:rPr>
        <w:tab/>
      </w:r>
      <w:r>
        <w:rPr>
          <w:rFonts w:hint="eastAsia"/>
          <w:b/>
          <w:color w:val="000000" w:themeColor="text1"/>
          <w:sz w:val="18"/>
        </w:rPr>
        <w:tab/>
      </w:r>
      <w:r>
        <w:rPr>
          <w:rFonts w:hint="eastAsia"/>
          <w:b/>
          <w:color w:val="000000" w:themeColor="text1"/>
          <w:sz w:val="18"/>
        </w:rPr>
        <w:tab/>
      </w:r>
      <w:r>
        <w:rPr>
          <w:rFonts w:hint="eastAsia"/>
          <w:b/>
          <w:color w:val="000000" w:themeColor="text1"/>
          <w:sz w:val="18"/>
        </w:rPr>
        <w:tab/>
      </w:r>
      <w:r>
        <w:rPr>
          <w:rFonts w:hint="eastAsia"/>
          <w:b/>
          <w:color w:val="000000" w:themeColor="text1"/>
          <w:sz w:val="18"/>
        </w:rPr>
        <w:tab/>
      </w:r>
      <w:r>
        <w:rPr>
          <w:rFonts w:hint="eastAsia"/>
          <w:b/>
          <w:color w:val="000000" w:themeColor="text1"/>
          <w:sz w:val="18"/>
        </w:rPr>
        <w:tab/>
      </w:r>
      <w:r>
        <w:rPr>
          <w:rFonts w:hint="eastAsia"/>
          <w:b/>
          <w:color w:val="000000" w:themeColor="text1"/>
          <w:sz w:val="18"/>
        </w:rPr>
        <w:tab/>
        <w:t>ALT</w:t>
      </w:r>
      <w:r>
        <w:rPr>
          <w:rFonts w:hint="eastAsia"/>
          <w:b/>
          <w:color w:val="000000" w:themeColor="text1"/>
          <w:sz w:val="18"/>
        </w:rPr>
        <w:t xml:space="preserve">　</w:t>
      </w:r>
      <w:r w:rsidR="00EC7B7F" w:rsidRPr="00EC7B7F">
        <w:rPr>
          <w:rFonts w:hint="eastAsia"/>
          <w:b/>
          <w:color w:val="BFBFBF" w:themeColor="background1" w:themeShade="BF"/>
          <w:sz w:val="18"/>
        </w:rPr>
        <w:t>○○</w:t>
      </w:r>
      <w:r w:rsidR="00EC7B7F" w:rsidRPr="00EC7B7F">
        <w:rPr>
          <w:rFonts w:hint="eastAsia"/>
          <w:b/>
          <w:color w:val="BFBFBF" w:themeColor="background1" w:themeShade="BF"/>
          <w:sz w:val="18"/>
        </w:rPr>
        <w:t xml:space="preserve"> </w:t>
      </w:r>
      <w:r w:rsidR="00EC7B7F" w:rsidRPr="00EC7B7F">
        <w:rPr>
          <w:rFonts w:hint="eastAsia"/>
          <w:b/>
          <w:color w:val="BFBFBF" w:themeColor="background1" w:themeShade="BF"/>
          <w:sz w:val="18"/>
        </w:rPr>
        <w:t>○○○</w:t>
      </w:r>
    </w:p>
    <w:tbl>
      <w:tblPr>
        <w:tblStyle w:val="a8"/>
        <w:tblpPr w:leftFromText="142" w:rightFromText="142" w:vertAnchor="page" w:horzAnchor="margin" w:tblpY="2283"/>
        <w:tblW w:w="0" w:type="auto"/>
        <w:tblLook w:val="04A0" w:firstRow="1" w:lastRow="0" w:firstColumn="1" w:lastColumn="0" w:noHBand="0" w:noVBand="1"/>
      </w:tblPr>
      <w:tblGrid>
        <w:gridCol w:w="2289"/>
        <w:gridCol w:w="5791"/>
        <w:gridCol w:w="2126"/>
      </w:tblGrid>
      <w:tr w:rsidR="005B4C4A" w:rsidRPr="00430E5B" w14:paraId="42C0BBC2" w14:textId="77777777" w:rsidTr="005B4C4A">
        <w:trPr>
          <w:trHeight w:val="557"/>
        </w:trPr>
        <w:tc>
          <w:tcPr>
            <w:tcW w:w="2289" w:type="dxa"/>
            <w:tcBorders>
              <w:right w:val="nil"/>
            </w:tcBorders>
            <w:vAlign w:val="center"/>
          </w:tcPr>
          <w:p w14:paraId="36C74C7C" w14:textId="77777777" w:rsidR="005B4C4A" w:rsidRPr="00E21A6B" w:rsidRDefault="000F658A" w:rsidP="005B4C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〇</w:t>
            </w:r>
            <w:r w:rsidR="005B4C4A">
              <w:rPr>
                <w:rFonts w:hint="eastAsia"/>
                <w:b/>
                <w:color w:val="000000" w:themeColor="text1"/>
                <w:sz w:val="24"/>
                <w:szCs w:val="24"/>
              </w:rPr>
              <w:t>年</w:t>
            </w:r>
            <w:r w:rsidR="005B4C4A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Unit </w:t>
            </w:r>
            <w:r w:rsidR="00F90163">
              <w:rPr>
                <w:rFonts w:hint="eastAsia"/>
                <w:b/>
                <w:color w:val="000000" w:themeColor="text1"/>
                <w:sz w:val="24"/>
                <w:szCs w:val="21"/>
              </w:rPr>
              <w:t>〇</w:t>
            </w:r>
          </w:p>
        </w:tc>
        <w:tc>
          <w:tcPr>
            <w:tcW w:w="5791" w:type="dxa"/>
            <w:tcBorders>
              <w:left w:val="nil"/>
            </w:tcBorders>
            <w:vAlign w:val="center"/>
          </w:tcPr>
          <w:p w14:paraId="16CE05A5" w14:textId="77777777" w:rsidR="005B4C4A" w:rsidRPr="00E21A6B" w:rsidRDefault="005B4C4A" w:rsidP="005B4C4A">
            <w:pPr>
              <w:rPr>
                <w:b/>
                <w:color w:val="000000" w:themeColor="text1"/>
                <w:sz w:val="24"/>
                <w:szCs w:val="24"/>
              </w:rPr>
            </w:pPr>
            <w:r w:rsidRPr="00E21A6B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単元名　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8BB4130" w14:textId="77777777" w:rsidR="005B4C4A" w:rsidRPr="00430E5B" w:rsidRDefault="005B4C4A" w:rsidP="000F658A">
            <w:pPr>
              <w:jc w:val="center"/>
              <w:rPr>
                <w:color w:val="000000" w:themeColor="text1"/>
                <w:szCs w:val="24"/>
              </w:rPr>
            </w:pPr>
            <w:r w:rsidRPr="00430E5B">
              <w:rPr>
                <w:rFonts w:hint="eastAsia"/>
                <w:color w:val="000000" w:themeColor="text1"/>
                <w:szCs w:val="24"/>
              </w:rPr>
              <w:t>p.</w:t>
            </w:r>
            <w:r w:rsidR="000F658A">
              <w:rPr>
                <w:rFonts w:hint="eastAsia"/>
                <w:color w:val="000000" w:themeColor="text1"/>
                <w:szCs w:val="24"/>
              </w:rPr>
              <w:t>XX</w:t>
            </w:r>
            <w:r w:rsidRPr="00430E5B">
              <w:rPr>
                <w:rFonts w:hint="eastAsia"/>
                <w:color w:val="000000" w:themeColor="text1"/>
                <w:szCs w:val="24"/>
              </w:rPr>
              <w:t xml:space="preserve"> - </w:t>
            </w:r>
            <w:r w:rsidR="000F658A" w:rsidRPr="000F658A">
              <w:rPr>
                <w:rFonts w:hint="eastAsia"/>
                <w:color w:val="000000" w:themeColor="text1"/>
                <w:szCs w:val="24"/>
              </w:rPr>
              <w:t>XX</w:t>
            </w:r>
          </w:p>
        </w:tc>
      </w:tr>
    </w:tbl>
    <w:p w14:paraId="76EFDBE9" w14:textId="77777777" w:rsidR="005B4C4A" w:rsidRDefault="005B4C4A" w:rsidP="005B4C4A">
      <w:pPr>
        <w:pStyle w:val="a7"/>
        <w:ind w:leftChars="0" w:left="420"/>
        <w:rPr>
          <w:b/>
          <w:color w:val="000000" w:themeColor="text1"/>
          <w:sz w:val="18"/>
        </w:rPr>
      </w:pPr>
    </w:p>
    <w:p w14:paraId="6AD48310" w14:textId="77777777" w:rsidR="007844D3" w:rsidRPr="00626DF5" w:rsidRDefault="002B17CD" w:rsidP="00C26883">
      <w:pPr>
        <w:pStyle w:val="a7"/>
        <w:numPr>
          <w:ilvl w:val="0"/>
          <w:numId w:val="1"/>
        </w:numPr>
        <w:ind w:leftChars="0"/>
        <w:rPr>
          <w:b/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2"/>
        </w:rPr>
        <w:t>指導観</w:t>
      </w:r>
    </w:p>
    <w:p w14:paraId="75B4DBBE" w14:textId="77777777" w:rsidR="00500CA5" w:rsidRPr="00C26883" w:rsidRDefault="00500CA5" w:rsidP="00500CA5">
      <w:pPr>
        <w:pStyle w:val="a7"/>
        <w:ind w:leftChars="0" w:left="420"/>
        <w:rPr>
          <w:b/>
          <w:color w:val="000000" w:themeColor="text1"/>
          <w:sz w:val="18"/>
        </w:rPr>
      </w:pPr>
    </w:p>
    <w:p w14:paraId="365F0D9F" w14:textId="77777777" w:rsidR="007844D3" w:rsidRDefault="00EC7B7F" w:rsidP="007844D3">
      <w:pPr>
        <w:pStyle w:val="a7"/>
        <w:ind w:leftChars="0" w:left="420"/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>★児童観</w:t>
      </w:r>
    </w:p>
    <w:p w14:paraId="779A6181" w14:textId="77777777" w:rsidR="007844D3" w:rsidRDefault="00C26883" w:rsidP="00C26883">
      <w:pPr>
        <w:pStyle w:val="a7"/>
        <w:ind w:leftChars="0" w:left="420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 xml:space="preserve">　</w:t>
      </w:r>
      <w:r w:rsidRPr="00C26883">
        <w:rPr>
          <w:rFonts w:hint="eastAsia"/>
          <w:color w:val="000000" w:themeColor="text1"/>
          <w:sz w:val="18"/>
        </w:rPr>
        <w:t>本学級は，</w:t>
      </w:r>
      <w:r w:rsidR="000F658A">
        <w:rPr>
          <w:rFonts w:hint="eastAsia"/>
          <w:color w:val="000000" w:themeColor="text1"/>
          <w:sz w:val="18"/>
        </w:rPr>
        <w:t>〇</w:t>
      </w:r>
      <w:r w:rsidR="000F658A" w:rsidRPr="000F658A">
        <w:rPr>
          <w:rFonts w:hint="eastAsia"/>
          <w:color w:val="000000" w:themeColor="text1"/>
          <w:sz w:val="18"/>
        </w:rPr>
        <w:t>〇〇〇〇</w:t>
      </w:r>
    </w:p>
    <w:p w14:paraId="789B7C68" w14:textId="77777777" w:rsidR="000F658A" w:rsidRDefault="000F658A" w:rsidP="00C26883">
      <w:pPr>
        <w:pStyle w:val="a7"/>
        <w:ind w:leftChars="0" w:left="420"/>
        <w:rPr>
          <w:color w:val="000000" w:themeColor="text1"/>
          <w:sz w:val="18"/>
        </w:rPr>
      </w:pPr>
    </w:p>
    <w:p w14:paraId="0000AD60" w14:textId="77777777" w:rsidR="000F658A" w:rsidRPr="00C26883" w:rsidRDefault="000F658A" w:rsidP="00C26883">
      <w:pPr>
        <w:pStyle w:val="a7"/>
        <w:ind w:leftChars="0" w:left="420"/>
        <w:rPr>
          <w:color w:val="4BACC6" w:themeColor="accent5"/>
          <w:sz w:val="18"/>
        </w:rPr>
      </w:pPr>
    </w:p>
    <w:p w14:paraId="3507FEA3" w14:textId="77777777" w:rsidR="00C26883" w:rsidRPr="002B17CD" w:rsidRDefault="00C26883" w:rsidP="00C26883">
      <w:pPr>
        <w:rPr>
          <w:color w:val="000000" w:themeColor="text1"/>
          <w:sz w:val="18"/>
        </w:rPr>
      </w:pPr>
    </w:p>
    <w:p w14:paraId="0EC086FD" w14:textId="77777777" w:rsidR="00C26883" w:rsidRDefault="00EC7B7F" w:rsidP="00C26883">
      <w:pPr>
        <w:pStyle w:val="a7"/>
        <w:ind w:leftChars="0" w:left="420"/>
        <w:rPr>
          <w:b/>
          <w:color w:val="000000" w:themeColor="text1"/>
          <w:sz w:val="18"/>
        </w:rPr>
      </w:pPr>
      <w:r w:rsidRPr="00EC7B7F">
        <w:rPr>
          <w:rFonts w:hint="eastAsia"/>
          <w:b/>
          <w:color w:val="000000" w:themeColor="text1"/>
          <w:sz w:val="18"/>
        </w:rPr>
        <w:t>★教材観</w:t>
      </w:r>
    </w:p>
    <w:p w14:paraId="0B075C06" w14:textId="77777777" w:rsidR="000F658A" w:rsidRPr="000F658A" w:rsidRDefault="00C26883" w:rsidP="000F658A">
      <w:pPr>
        <w:pStyle w:val="a7"/>
        <w:ind w:leftChars="0" w:left="420" w:firstLineChars="100" w:firstLine="180"/>
        <w:rPr>
          <w:color w:val="000000" w:themeColor="text1"/>
          <w:sz w:val="18"/>
        </w:rPr>
      </w:pPr>
      <w:r w:rsidRPr="00C26883">
        <w:rPr>
          <w:rFonts w:hint="eastAsia"/>
          <w:color w:val="000000" w:themeColor="text1"/>
          <w:sz w:val="18"/>
        </w:rPr>
        <w:t>本単元では，</w:t>
      </w:r>
      <w:r w:rsidR="000F658A" w:rsidRPr="000F658A">
        <w:rPr>
          <w:rFonts w:hint="eastAsia"/>
          <w:color w:val="000000" w:themeColor="text1"/>
          <w:sz w:val="18"/>
        </w:rPr>
        <w:t>〇〇〇〇〇</w:t>
      </w:r>
    </w:p>
    <w:p w14:paraId="346209ED" w14:textId="77777777" w:rsidR="000F658A" w:rsidRPr="000F658A" w:rsidRDefault="000F658A" w:rsidP="000F658A">
      <w:pPr>
        <w:pStyle w:val="a7"/>
        <w:ind w:firstLineChars="100" w:firstLine="180"/>
        <w:rPr>
          <w:color w:val="000000" w:themeColor="text1"/>
          <w:sz w:val="18"/>
        </w:rPr>
      </w:pPr>
    </w:p>
    <w:p w14:paraId="3023A855" w14:textId="77777777" w:rsidR="000F658A" w:rsidRPr="000F658A" w:rsidRDefault="000F658A" w:rsidP="000F658A">
      <w:pPr>
        <w:pStyle w:val="a7"/>
        <w:ind w:firstLineChars="100" w:firstLine="180"/>
        <w:rPr>
          <w:color w:val="000000" w:themeColor="text1"/>
          <w:sz w:val="18"/>
        </w:rPr>
      </w:pPr>
    </w:p>
    <w:p w14:paraId="62FD998C" w14:textId="77777777" w:rsidR="005404B1" w:rsidRPr="000F658A" w:rsidRDefault="005404B1" w:rsidP="000F658A">
      <w:pPr>
        <w:pStyle w:val="a7"/>
        <w:ind w:leftChars="0" w:left="420" w:firstLineChars="100" w:firstLine="181"/>
        <w:rPr>
          <w:b/>
          <w:color w:val="FF0000"/>
          <w:sz w:val="18"/>
        </w:rPr>
      </w:pPr>
    </w:p>
    <w:p w14:paraId="35F87371" w14:textId="77777777" w:rsidR="007844D3" w:rsidRDefault="00EC7B7F" w:rsidP="007844D3">
      <w:pPr>
        <w:pStyle w:val="a7"/>
        <w:ind w:leftChars="0" w:left="420"/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>★指導観</w:t>
      </w:r>
    </w:p>
    <w:p w14:paraId="177178E4" w14:textId="77777777" w:rsidR="000F658A" w:rsidRPr="000F658A" w:rsidRDefault="00C26883" w:rsidP="000F658A">
      <w:pPr>
        <w:ind w:leftChars="202" w:left="424" w:firstLineChars="100" w:firstLine="180"/>
        <w:rPr>
          <w:color w:val="000000" w:themeColor="text1"/>
          <w:sz w:val="18"/>
        </w:rPr>
      </w:pPr>
      <w:r w:rsidRPr="00C26883">
        <w:rPr>
          <w:rFonts w:hint="eastAsia"/>
          <w:color w:val="000000" w:themeColor="text1"/>
          <w:sz w:val="18"/>
        </w:rPr>
        <w:t>本単元は，</w:t>
      </w:r>
      <w:r w:rsidR="000F658A" w:rsidRPr="000F658A">
        <w:rPr>
          <w:rFonts w:hint="eastAsia"/>
          <w:color w:val="000000" w:themeColor="text1"/>
          <w:sz w:val="18"/>
        </w:rPr>
        <w:t>〇〇〇〇〇</w:t>
      </w:r>
    </w:p>
    <w:p w14:paraId="77377733" w14:textId="77777777" w:rsidR="000F658A" w:rsidRPr="000F658A" w:rsidRDefault="000F658A" w:rsidP="000F658A">
      <w:pPr>
        <w:ind w:leftChars="202" w:left="424" w:firstLineChars="100" w:firstLine="180"/>
        <w:rPr>
          <w:color w:val="000000" w:themeColor="text1"/>
          <w:sz w:val="18"/>
        </w:rPr>
      </w:pPr>
    </w:p>
    <w:p w14:paraId="25E4DE75" w14:textId="77777777" w:rsidR="000F658A" w:rsidRDefault="000F658A" w:rsidP="000F658A">
      <w:pPr>
        <w:ind w:leftChars="202" w:left="424" w:firstLineChars="100" w:firstLine="180"/>
        <w:rPr>
          <w:color w:val="000000" w:themeColor="text1"/>
          <w:sz w:val="18"/>
        </w:rPr>
      </w:pPr>
    </w:p>
    <w:p w14:paraId="5836FCF4" w14:textId="77777777" w:rsidR="00F90163" w:rsidRDefault="00F90163" w:rsidP="000F658A">
      <w:pPr>
        <w:ind w:leftChars="202" w:left="424" w:firstLineChars="100" w:firstLine="180"/>
        <w:rPr>
          <w:color w:val="000000" w:themeColor="text1"/>
          <w:sz w:val="18"/>
        </w:rPr>
      </w:pPr>
    </w:p>
    <w:p w14:paraId="5092FD4C" w14:textId="77777777" w:rsidR="00F90163" w:rsidRDefault="00F90163" w:rsidP="000F658A">
      <w:pPr>
        <w:ind w:leftChars="202" w:left="424" w:firstLineChars="100" w:firstLine="180"/>
        <w:rPr>
          <w:color w:val="000000" w:themeColor="text1"/>
          <w:sz w:val="18"/>
        </w:rPr>
      </w:pPr>
    </w:p>
    <w:p w14:paraId="320C3297" w14:textId="77777777" w:rsidR="00F90163" w:rsidRDefault="00F90163" w:rsidP="000F658A">
      <w:pPr>
        <w:ind w:leftChars="202" w:left="424" w:firstLineChars="100" w:firstLine="180"/>
        <w:rPr>
          <w:color w:val="000000" w:themeColor="text1"/>
          <w:sz w:val="18"/>
        </w:rPr>
      </w:pPr>
    </w:p>
    <w:p w14:paraId="18FD8680" w14:textId="77777777" w:rsidR="00F90163" w:rsidRDefault="00F90163" w:rsidP="000F658A">
      <w:pPr>
        <w:ind w:leftChars="202" w:left="424" w:firstLineChars="100" w:firstLine="180"/>
        <w:rPr>
          <w:color w:val="000000" w:themeColor="text1"/>
          <w:sz w:val="18"/>
        </w:rPr>
      </w:pPr>
    </w:p>
    <w:p w14:paraId="511DA674" w14:textId="77777777" w:rsidR="00F90163" w:rsidRPr="000F658A" w:rsidRDefault="00F90163" w:rsidP="000F658A">
      <w:pPr>
        <w:ind w:leftChars="202" w:left="424" w:firstLineChars="100" w:firstLine="180"/>
        <w:rPr>
          <w:color w:val="000000" w:themeColor="text1"/>
          <w:sz w:val="18"/>
        </w:rPr>
      </w:pPr>
    </w:p>
    <w:p w14:paraId="798794B1" w14:textId="77777777" w:rsidR="00500CA5" w:rsidRDefault="00500CA5" w:rsidP="000F658A">
      <w:pPr>
        <w:ind w:leftChars="202" w:left="424" w:firstLineChars="100" w:firstLine="181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br w:type="page"/>
      </w:r>
    </w:p>
    <w:p w14:paraId="6160415C" w14:textId="77777777" w:rsidR="00C26883" w:rsidRPr="00067A66" w:rsidRDefault="00C26883" w:rsidP="00BE213B">
      <w:pPr>
        <w:rPr>
          <w:b/>
          <w:color w:val="000000" w:themeColor="text1"/>
          <w:sz w:val="18"/>
        </w:rPr>
      </w:pPr>
    </w:p>
    <w:p w14:paraId="44B85863" w14:textId="77777777" w:rsidR="008E2C9E" w:rsidRPr="00626DF5" w:rsidRDefault="00F519EB" w:rsidP="008C5A50">
      <w:pPr>
        <w:pStyle w:val="a7"/>
        <w:numPr>
          <w:ilvl w:val="0"/>
          <w:numId w:val="1"/>
        </w:numPr>
        <w:ind w:leftChars="0"/>
        <w:rPr>
          <w:b/>
          <w:color w:val="000000" w:themeColor="text1"/>
          <w:sz w:val="22"/>
        </w:rPr>
      </w:pPr>
      <w:r w:rsidRPr="00626DF5">
        <w:rPr>
          <w:rFonts w:hint="eastAsia"/>
          <w:b/>
          <w:color w:val="000000" w:themeColor="text1"/>
          <w:sz w:val="22"/>
        </w:rPr>
        <w:t>単元目標</w:t>
      </w:r>
      <w:r w:rsidR="003B299A" w:rsidRPr="00626DF5">
        <w:rPr>
          <w:rFonts w:hint="eastAsia"/>
          <w:b/>
          <w:color w:val="000000" w:themeColor="text1"/>
          <w:sz w:val="22"/>
        </w:rPr>
        <w:t>【</w:t>
      </w:r>
      <w:r w:rsidR="003B299A" w:rsidRPr="00626DF5">
        <w:rPr>
          <w:rFonts w:hint="eastAsia"/>
          <w:b/>
          <w:color w:val="000000" w:themeColor="text1"/>
          <w:sz w:val="22"/>
        </w:rPr>
        <w:t>Goal</w:t>
      </w:r>
      <w:r w:rsidR="003B299A" w:rsidRPr="00626DF5">
        <w:rPr>
          <w:rFonts w:hint="eastAsia"/>
          <w:b/>
          <w:color w:val="000000" w:themeColor="text1"/>
          <w:sz w:val="22"/>
        </w:rPr>
        <w:t>】</w:t>
      </w:r>
    </w:p>
    <w:p w14:paraId="6F23B25E" w14:textId="77777777" w:rsidR="004872D1" w:rsidRPr="003B273A" w:rsidRDefault="000F658A" w:rsidP="004872D1">
      <w:pPr>
        <w:pStyle w:val="a7"/>
        <w:ind w:leftChars="0" w:left="420"/>
        <w:rPr>
          <w:b/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>〇</w:t>
      </w:r>
      <w:r w:rsidRPr="000F658A">
        <w:rPr>
          <w:rFonts w:hint="eastAsia"/>
          <w:b/>
          <w:color w:val="000000" w:themeColor="text1"/>
          <w:sz w:val="18"/>
          <w:szCs w:val="18"/>
        </w:rPr>
        <w:t>〇〇〇〇</w:t>
      </w:r>
    </w:p>
    <w:p w14:paraId="477EA946" w14:textId="77777777" w:rsidR="00EC7B7F" w:rsidRDefault="00EC7B7F" w:rsidP="004872D1">
      <w:pPr>
        <w:pStyle w:val="a7"/>
        <w:ind w:leftChars="0" w:left="42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［</w:t>
      </w:r>
      <w:r w:rsidR="000F658A">
        <w:rPr>
          <w:rFonts w:hint="eastAsia"/>
          <w:color w:val="000000" w:themeColor="text1"/>
          <w:sz w:val="18"/>
          <w:szCs w:val="18"/>
        </w:rPr>
        <w:t>XXXX</w:t>
      </w:r>
      <w:r>
        <w:rPr>
          <w:rFonts w:hint="eastAsia"/>
          <w:color w:val="000000" w:themeColor="text1"/>
          <w:sz w:val="18"/>
          <w:szCs w:val="18"/>
        </w:rPr>
        <w:t>］</w:t>
      </w:r>
      <w:r w:rsidR="000F658A">
        <w:rPr>
          <w:rFonts w:hint="eastAsia"/>
          <w:color w:val="000000" w:themeColor="text1"/>
          <w:sz w:val="18"/>
          <w:szCs w:val="18"/>
        </w:rPr>
        <w:t>〇〇〇〇〇</w:t>
      </w:r>
    </w:p>
    <w:p w14:paraId="6130B646" w14:textId="77777777" w:rsidR="00EC7B7F" w:rsidRDefault="00EC7B7F" w:rsidP="004872D1">
      <w:pPr>
        <w:pStyle w:val="a7"/>
        <w:ind w:leftChars="0" w:left="420"/>
        <w:rPr>
          <w:color w:val="000000" w:themeColor="text1"/>
          <w:sz w:val="18"/>
          <w:szCs w:val="18"/>
        </w:rPr>
      </w:pPr>
    </w:p>
    <w:p w14:paraId="24CD7F16" w14:textId="77777777" w:rsidR="00EC7B7F" w:rsidRDefault="00EC7B7F" w:rsidP="004872D1">
      <w:pPr>
        <w:pStyle w:val="a7"/>
        <w:ind w:leftChars="0" w:left="420"/>
        <w:rPr>
          <w:color w:val="000000" w:themeColor="text1"/>
          <w:sz w:val="18"/>
          <w:szCs w:val="18"/>
        </w:rPr>
      </w:pPr>
    </w:p>
    <w:p w14:paraId="7A9138CB" w14:textId="77777777" w:rsidR="000F658A" w:rsidRDefault="000F658A" w:rsidP="004872D1">
      <w:pPr>
        <w:pStyle w:val="a7"/>
        <w:ind w:leftChars="0" w:left="420"/>
        <w:rPr>
          <w:color w:val="000000" w:themeColor="text1"/>
          <w:sz w:val="18"/>
          <w:szCs w:val="18"/>
        </w:rPr>
      </w:pPr>
    </w:p>
    <w:p w14:paraId="303CC0BA" w14:textId="77777777" w:rsidR="00C26883" w:rsidRPr="00C26883" w:rsidRDefault="00C26883" w:rsidP="00C26883">
      <w:pPr>
        <w:rPr>
          <w:b/>
          <w:color w:val="000000" w:themeColor="text1"/>
          <w:sz w:val="18"/>
        </w:rPr>
      </w:pPr>
    </w:p>
    <w:p w14:paraId="25BA7883" w14:textId="77777777" w:rsidR="00F519EB" w:rsidRPr="00626DF5" w:rsidRDefault="00F519EB" w:rsidP="008C5A50">
      <w:pPr>
        <w:pStyle w:val="a7"/>
        <w:numPr>
          <w:ilvl w:val="0"/>
          <w:numId w:val="1"/>
        </w:numPr>
        <w:ind w:leftChars="0"/>
        <w:rPr>
          <w:b/>
          <w:color w:val="000000" w:themeColor="text1"/>
          <w:sz w:val="22"/>
        </w:rPr>
      </w:pPr>
      <w:r w:rsidRPr="00626DF5">
        <w:rPr>
          <w:rFonts w:hint="eastAsia"/>
          <w:b/>
          <w:color w:val="000000" w:themeColor="text1"/>
          <w:sz w:val="22"/>
        </w:rPr>
        <w:t>言語材料</w:t>
      </w:r>
    </w:p>
    <w:p w14:paraId="7DAE045D" w14:textId="77777777" w:rsidR="00106CE1" w:rsidRPr="00106CE1" w:rsidRDefault="00472065" w:rsidP="00106CE1">
      <w:pPr>
        <w:ind w:leftChars="202" w:left="424"/>
        <w:rPr>
          <w:color w:val="000000" w:themeColor="text1"/>
          <w:sz w:val="18"/>
          <w:szCs w:val="21"/>
        </w:rPr>
      </w:pPr>
      <w:r w:rsidRPr="00DF75E0">
        <w:rPr>
          <w:rFonts w:hint="eastAsia"/>
          <w:color w:val="000000" w:themeColor="text1"/>
          <w:sz w:val="18"/>
          <w:szCs w:val="21"/>
          <w:bdr w:val="single" w:sz="4" w:space="0" w:color="auto"/>
          <w:shd w:val="pct15" w:color="auto" w:fill="FFFFFF"/>
        </w:rPr>
        <w:t>表現</w:t>
      </w:r>
      <w:r w:rsidRPr="00DF75E0">
        <w:rPr>
          <w:rFonts w:hint="eastAsia"/>
          <w:color w:val="000000" w:themeColor="text1"/>
          <w:sz w:val="18"/>
          <w:szCs w:val="21"/>
        </w:rPr>
        <w:t xml:space="preserve">　</w:t>
      </w:r>
      <w:r w:rsidR="000F658A" w:rsidRPr="000F658A">
        <w:rPr>
          <w:rFonts w:hint="eastAsia"/>
          <w:color w:val="000000" w:themeColor="text1"/>
          <w:sz w:val="18"/>
          <w:szCs w:val="21"/>
        </w:rPr>
        <w:t>XXXXX</w:t>
      </w:r>
    </w:p>
    <w:p w14:paraId="17EA6EA1" w14:textId="77777777" w:rsidR="00106CE1" w:rsidRDefault="000F658A" w:rsidP="000F658A">
      <w:pPr>
        <w:ind w:leftChars="202" w:left="424" w:firstLineChars="300" w:firstLine="540"/>
        <w:rPr>
          <w:color w:val="000000" w:themeColor="text1"/>
          <w:sz w:val="18"/>
          <w:szCs w:val="21"/>
        </w:rPr>
      </w:pPr>
      <w:r w:rsidRPr="000F658A">
        <w:rPr>
          <w:rFonts w:hint="eastAsia"/>
          <w:color w:val="000000" w:themeColor="text1"/>
          <w:sz w:val="18"/>
          <w:szCs w:val="21"/>
        </w:rPr>
        <w:t>XXXXX</w:t>
      </w:r>
    </w:p>
    <w:p w14:paraId="17A2E04C" w14:textId="77777777" w:rsidR="00DF75E0" w:rsidRPr="00B10DF0" w:rsidRDefault="00472065" w:rsidP="00106CE1">
      <w:pPr>
        <w:ind w:leftChars="202" w:left="424"/>
        <w:rPr>
          <w:color w:val="000000" w:themeColor="text1"/>
          <w:sz w:val="18"/>
          <w:szCs w:val="21"/>
        </w:rPr>
      </w:pPr>
      <w:r w:rsidRPr="00E21A6B">
        <w:rPr>
          <w:rFonts w:hint="eastAsia"/>
          <w:color w:val="000000" w:themeColor="text1"/>
          <w:sz w:val="18"/>
          <w:szCs w:val="21"/>
          <w:bdr w:val="single" w:sz="4" w:space="0" w:color="auto"/>
          <w:shd w:val="pct15" w:color="auto" w:fill="FFFFFF"/>
        </w:rPr>
        <w:t>語彙</w:t>
      </w:r>
      <w:r w:rsidRPr="00E21A6B">
        <w:rPr>
          <w:rFonts w:hint="eastAsia"/>
          <w:color w:val="000000" w:themeColor="text1"/>
          <w:sz w:val="18"/>
          <w:szCs w:val="21"/>
        </w:rPr>
        <w:t xml:space="preserve">　</w:t>
      </w:r>
      <w:r w:rsidR="000F658A" w:rsidRPr="000F658A">
        <w:rPr>
          <w:rFonts w:hint="eastAsia"/>
          <w:color w:val="000000" w:themeColor="text1"/>
          <w:sz w:val="18"/>
          <w:szCs w:val="21"/>
        </w:rPr>
        <w:t>XXXXX</w:t>
      </w:r>
    </w:p>
    <w:p w14:paraId="5E8373DD" w14:textId="77777777" w:rsidR="00B10DF0" w:rsidRDefault="000F658A" w:rsidP="00B10DF0">
      <w:pPr>
        <w:pStyle w:val="a7"/>
        <w:ind w:leftChars="200" w:left="420"/>
        <w:rPr>
          <w:color w:val="000000" w:themeColor="text1"/>
          <w:sz w:val="18"/>
          <w:szCs w:val="21"/>
        </w:rPr>
      </w:pPr>
      <w:r>
        <w:rPr>
          <w:rFonts w:hint="eastAsia"/>
          <w:color w:val="000000" w:themeColor="text1"/>
          <w:sz w:val="18"/>
          <w:szCs w:val="21"/>
          <w:bdr w:val="single" w:sz="4" w:space="0" w:color="auto"/>
          <w:shd w:val="pct15" w:color="auto" w:fill="FFFFFF"/>
        </w:rPr>
        <w:t>〇</w:t>
      </w:r>
      <w:r w:rsidRPr="000F658A">
        <w:rPr>
          <w:rFonts w:hint="eastAsia"/>
          <w:color w:val="000000" w:themeColor="text1"/>
          <w:sz w:val="18"/>
          <w:szCs w:val="21"/>
          <w:bdr w:val="single" w:sz="4" w:space="0" w:color="auto"/>
          <w:shd w:val="pct15" w:color="auto" w:fill="FFFFFF"/>
        </w:rPr>
        <w:t>〇〇〇〇</w:t>
      </w:r>
    </w:p>
    <w:p w14:paraId="7400BE39" w14:textId="77777777" w:rsidR="005B4C4A" w:rsidRPr="000F658A" w:rsidRDefault="000F658A" w:rsidP="000F658A">
      <w:pPr>
        <w:pStyle w:val="a7"/>
        <w:ind w:leftChars="337" w:left="708"/>
        <w:rPr>
          <w:color w:val="000000" w:themeColor="text1"/>
          <w:sz w:val="18"/>
          <w:szCs w:val="21"/>
        </w:rPr>
      </w:pPr>
      <w:r w:rsidRPr="000F658A">
        <w:rPr>
          <w:rFonts w:hint="eastAsia"/>
          <w:color w:val="000000" w:themeColor="text1"/>
          <w:sz w:val="18"/>
          <w:szCs w:val="21"/>
        </w:rPr>
        <w:t>〇〇〇〇〇</w:t>
      </w:r>
    </w:p>
    <w:p w14:paraId="5B8E81D9" w14:textId="77777777" w:rsidR="00C26883" w:rsidRPr="005B4C4A" w:rsidRDefault="00C26883" w:rsidP="005B4C4A">
      <w:pPr>
        <w:pStyle w:val="a7"/>
        <w:spacing w:after="240"/>
        <w:ind w:leftChars="0" w:left="420"/>
        <w:rPr>
          <w:color w:val="000000" w:themeColor="text1"/>
          <w:sz w:val="18"/>
          <w:szCs w:val="21"/>
        </w:rPr>
      </w:pPr>
    </w:p>
    <w:p w14:paraId="05184677" w14:textId="77777777" w:rsidR="00F519EB" w:rsidRPr="00626DF5" w:rsidRDefault="00F519EB" w:rsidP="008C5A50">
      <w:pPr>
        <w:pStyle w:val="a7"/>
        <w:numPr>
          <w:ilvl w:val="0"/>
          <w:numId w:val="1"/>
        </w:numPr>
        <w:ind w:leftChars="0"/>
        <w:rPr>
          <w:b/>
          <w:color w:val="000000" w:themeColor="text1"/>
          <w:sz w:val="22"/>
        </w:rPr>
      </w:pPr>
      <w:r w:rsidRPr="00626DF5">
        <w:rPr>
          <w:rFonts w:hint="eastAsia"/>
          <w:b/>
          <w:color w:val="000000" w:themeColor="text1"/>
          <w:sz w:val="22"/>
        </w:rPr>
        <w:t>単元の評価規準</w:t>
      </w:r>
    </w:p>
    <w:p w14:paraId="0F53F489" w14:textId="77777777" w:rsidR="00150A7D" w:rsidRDefault="00150A7D" w:rsidP="00150A7D">
      <w:pPr>
        <w:pStyle w:val="a7"/>
        <w:ind w:leftChars="0" w:left="420"/>
        <w:rPr>
          <w:b/>
          <w:color w:val="000000" w:themeColor="text1"/>
          <w:sz w:val="18"/>
        </w:rPr>
      </w:pP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150A7D" w:rsidRPr="004D292D" w14:paraId="550B25D7" w14:textId="77777777" w:rsidTr="00FE7A13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D8F32E" w14:textId="77777777" w:rsidR="00150A7D" w:rsidRPr="004D292D" w:rsidRDefault="00150A7D" w:rsidP="00FE7A13">
            <w:pPr>
              <w:snapToGrid w:val="0"/>
              <w:rPr>
                <w:sz w:val="16"/>
                <w:szCs w:val="16"/>
              </w:rPr>
            </w:pPr>
            <w:r w:rsidRPr="004D292D">
              <w:rPr>
                <w:rFonts w:hint="eastAsia"/>
                <w:sz w:val="16"/>
                <w:szCs w:val="16"/>
              </w:rPr>
              <w:t>聞く</w:t>
            </w:r>
          </w:p>
        </w:tc>
        <w:tc>
          <w:tcPr>
            <w:tcW w:w="8930" w:type="dxa"/>
          </w:tcPr>
          <w:p w14:paraId="77F5E328" w14:textId="77777777" w:rsidR="00150A7D" w:rsidRDefault="00150A7D" w:rsidP="000F658A">
            <w:pPr>
              <w:snapToGrid w:val="0"/>
              <w:spacing w:line="240" w:lineRule="atLeast"/>
              <w:ind w:left="80" w:hangingChars="50" w:hanging="80"/>
              <w:rPr>
                <w:sz w:val="16"/>
                <w:szCs w:val="16"/>
              </w:rPr>
            </w:pPr>
            <w:r w:rsidRPr="004D292D">
              <w:rPr>
                <w:rFonts w:hint="eastAsia"/>
                <w:sz w:val="16"/>
                <w:szCs w:val="16"/>
              </w:rPr>
              <w:t>・</w:t>
            </w:r>
            <w:r w:rsidR="000F658A" w:rsidRPr="000F658A">
              <w:rPr>
                <w:rFonts w:hint="eastAsia"/>
                <w:sz w:val="16"/>
                <w:szCs w:val="16"/>
              </w:rPr>
              <w:t>〇〇〇〇〇</w:t>
            </w:r>
          </w:p>
          <w:p w14:paraId="2F185F42" w14:textId="77777777" w:rsidR="000F658A" w:rsidRPr="004D292D" w:rsidRDefault="000F658A" w:rsidP="000F658A">
            <w:pPr>
              <w:snapToGrid w:val="0"/>
              <w:spacing w:line="240" w:lineRule="atLeast"/>
              <w:ind w:left="80" w:hangingChars="50" w:hanging="80"/>
              <w:rPr>
                <w:sz w:val="16"/>
                <w:szCs w:val="16"/>
              </w:rPr>
            </w:pPr>
          </w:p>
        </w:tc>
      </w:tr>
      <w:tr w:rsidR="00150A7D" w:rsidRPr="004D292D" w14:paraId="2BA05C2D" w14:textId="77777777" w:rsidTr="00FE7A13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B79228" w14:textId="77777777" w:rsidR="00150A7D" w:rsidRPr="004D292D" w:rsidRDefault="00150A7D" w:rsidP="00FE7A13">
            <w:pPr>
              <w:snapToGrid w:val="0"/>
              <w:rPr>
                <w:sz w:val="16"/>
                <w:szCs w:val="16"/>
              </w:rPr>
            </w:pPr>
            <w:r w:rsidRPr="004D292D">
              <w:rPr>
                <w:rFonts w:hint="eastAsia"/>
                <w:sz w:val="16"/>
                <w:szCs w:val="16"/>
              </w:rPr>
              <w:t>話す</w:t>
            </w:r>
          </w:p>
          <w:p w14:paraId="486ED555" w14:textId="77777777" w:rsidR="00150A7D" w:rsidRPr="004D292D" w:rsidRDefault="00150A7D" w:rsidP="00FE7A13">
            <w:pPr>
              <w:snapToGrid w:val="0"/>
              <w:rPr>
                <w:sz w:val="16"/>
                <w:szCs w:val="16"/>
              </w:rPr>
            </w:pPr>
            <w:r w:rsidRPr="004D292D">
              <w:rPr>
                <w:rFonts w:hint="eastAsia"/>
                <w:sz w:val="16"/>
                <w:szCs w:val="16"/>
              </w:rPr>
              <w:t>【やり取り】</w:t>
            </w:r>
          </w:p>
        </w:tc>
        <w:tc>
          <w:tcPr>
            <w:tcW w:w="8930" w:type="dxa"/>
          </w:tcPr>
          <w:p w14:paraId="5EFAFEAF" w14:textId="77777777" w:rsidR="000F658A" w:rsidRPr="000F658A" w:rsidRDefault="000F658A" w:rsidP="000F658A">
            <w:pPr>
              <w:snapToGrid w:val="0"/>
              <w:spacing w:line="240" w:lineRule="atLeast"/>
              <w:ind w:left="80" w:hangingChars="50" w:hanging="80"/>
              <w:rPr>
                <w:sz w:val="16"/>
                <w:szCs w:val="16"/>
              </w:rPr>
            </w:pPr>
            <w:r w:rsidRPr="000F658A">
              <w:rPr>
                <w:rFonts w:hint="eastAsia"/>
                <w:sz w:val="16"/>
                <w:szCs w:val="16"/>
              </w:rPr>
              <w:t>・〇〇〇〇〇</w:t>
            </w:r>
          </w:p>
          <w:p w14:paraId="5E09737D" w14:textId="77777777" w:rsidR="00150A7D" w:rsidRPr="004D292D" w:rsidRDefault="00150A7D" w:rsidP="00FE7A13">
            <w:pPr>
              <w:snapToGrid w:val="0"/>
              <w:spacing w:line="240" w:lineRule="atLeast"/>
              <w:ind w:left="80" w:hangingChars="50" w:hanging="80"/>
              <w:rPr>
                <w:sz w:val="16"/>
                <w:szCs w:val="16"/>
              </w:rPr>
            </w:pPr>
          </w:p>
        </w:tc>
      </w:tr>
      <w:tr w:rsidR="00150A7D" w:rsidRPr="004D292D" w14:paraId="2FAA1980" w14:textId="77777777" w:rsidTr="00FE7A13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FCF50D" w14:textId="77777777" w:rsidR="00150A7D" w:rsidRPr="004D292D" w:rsidRDefault="00150A7D" w:rsidP="00FE7A13">
            <w:pPr>
              <w:snapToGrid w:val="0"/>
              <w:rPr>
                <w:sz w:val="16"/>
                <w:szCs w:val="16"/>
              </w:rPr>
            </w:pPr>
            <w:r w:rsidRPr="004D292D">
              <w:rPr>
                <w:rFonts w:hint="eastAsia"/>
                <w:sz w:val="16"/>
                <w:szCs w:val="16"/>
              </w:rPr>
              <w:t>話す</w:t>
            </w:r>
          </w:p>
          <w:p w14:paraId="2051D13C" w14:textId="77777777" w:rsidR="00150A7D" w:rsidRPr="004D292D" w:rsidRDefault="00150A7D" w:rsidP="00FE7A13">
            <w:pPr>
              <w:snapToGrid w:val="0"/>
              <w:rPr>
                <w:sz w:val="16"/>
                <w:szCs w:val="16"/>
              </w:rPr>
            </w:pPr>
            <w:r w:rsidRPr="004D292D">
              <w:rPr>
                <w:rFonts w:hint="eastAsia"/>
                <w:sz w:val="16"/>
                <w:szCs w:val="16"/>
              </w:rPr>
              <w:t>【発表】</w:t>
            </w:r>
          </w:p>
        </w:tc>
        <w:tc>
          <w:tcPr>
            <w:tcW w:w="8930" w:type="dxa"/>
          </w:tcPr>
          <w:p w14:paraId="7DD4B8A5" w14:textId="77777777" w:rsidR="000F658A" w:rsidRPr="000F658A" w:rsidRDefault="000F658A" w:rsidP="000F658A">
            <w:pPr>
              <w:snapToGrid w:val="0"/>
              <w:spacing w:line="240" w:lineRule="atLeast"/>
              <w:ind w:left="80" w:hangingChars="50" w:hanging="80"/>
              <w:rPr>
                <w:sz w:val="16"/>
                <w:szCs w:val="16"/>
              </w:rPr>
            </w:pPr>
            <w:r w:rsidRPr="000F658A">
              <w:rPr>
                <w:rFonts w:hint="eastAsia"/>
                <w:sz w:val="16"/>
                <w:szCs w:val="16"/>
              </w:rPr>
              <w:t>・〇〇〇〇〇</w:t>
            </w:r>
          </w:p>
          <w:p w14:paraId="64BC8794" w14:textId="77777777" w:rsidR="00150A7D" w:rsidRPr="004D292D" w:rsidRDefault="00150A7D" w:rsidP="00150A7D">
            <w:pPr>
              <w:snapToGrid w:val="0"/>
              <w:spacing w:line="240" w:lineRule="atLeast"/>
              <w:ind w:left="80" w:hangingChars="50" w:hanging="80"/>
              <w:jc w:val="left"/>
              <w:rPr>
                <w:sz w:val="16"/>
                <w:szCs w:val="16"/>
              </w:rPr>
            </w:pPr>
          </w:p>
        </w:tc>
      </w:tr>
      <w:tr w:rsidR="000F658A" w:rsidRPr="004D292D" w14:paraId="02574231" w14:textId="77777777" w:rsidTr="00FE7A13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BA10A16" w14:textId="77777777" w:rsidR="000F658A" w:rsidRPr="004D292D" w:rsidRDefault="000F658A" w:rsidP="00FE7A13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読む</w:t>
            </w:r>
          </w:p>
        </w:tc>
        <w:tc>
          <w:tcPr>
            <w:tcW w:w="8930" w:type="dxa"/>
          </w:tcPr>
          <w:p w14:paraId="5C0CA583" w14:textId="77777777" w:rsidR="000F658A" w:rsidRPr="000F658A" w:rsidRDefault="000F658A" w:rsidP="000F658A">
            <w:pPr>
              <w:snapToGrid w:val="0"/>
              <w:spacing w:line="240" w:lineRule="atLeast"/>
              <w:ind w:left="80" w:hangingChars="50" w:hanging="80"/>
              <w:rPr>
                <w:sz w:val="16"/>
                <w:szCs w:val="16"/>
              </w:rPr>
            </w:pPr>
            <w:r w:rsidRPr="000F658A">
              <w:rPr>
                <w:rFonts w:hint="eastAsia"/>
                <w:sz w:val="16"/>
                <w:szCs w:val="16"/>
              </w:rPr>
              <w:t>・〇〇〇〇〇</w:t>
            </w:r>
          </w:p>
          <w:p w14:paraId="6C368348" w14:textId="77777777" w:rsidR="000F658A" w:rsidRPr="004D292D" w:rsidRDefault="000F658A" w:rsidP="00FE7A13">
            <w:pPr>
              <w:snapToGrid w:val="0"/>
              <w:spacing w:line="240" w:lineRule="atLeast"/>
              <w:ind w:left="80" w:hangingChars="50" w:hanging="80"/>
              <w:rPr>
                <w:sz w:val="16"/>
                <w:szCs w:val="16"/>
              </w:rPr>
            </w:pPr>
          </w:p>
        </w:tc>
      </w:tr>
      <w:tr w:rsidR="00150A7D" w:rsidRPr="004D292D" w14:paraId="6CB79DCD" w14:textId="77777777" w:rsidTr="00FE7A13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8930DF7" w14:textId="77777777" w:rsidR="00150A7D" w:rsidRPr="004D292D" w:rsidRDefault="00150A7D" w:rsidP="00FE7A13">
            <w:pPr>
              <w:snapToGrid w:val="0"/>
              <w:rPr>
                <w:sz w:val="16"/>
                <w:szCs w:val="16"/>
              </w:rPr>
            </w:pPr>
            <w:r w:rsidRPr="004D292D">
              <w:rPr>
                <w:rFonts w:hint="eastAsia"/>
                <w:sz w:val="16"/>
                <w:szCs w:val="16"/>
              </w:rPr>
              <w:t>書く</w:t>
            </w:r>
          </w:p>
        </w:tc>
        <w:tc>
          <w:tcPr>
            <w:tcW w:w="8930" w:type="dxa"/>
          </w:tcPr>
          <w:p w14:paraId="6C8BB777" w14:textId="77777777" w:rsidR="000F658A" w:rsidRPr="000F658A" w:rsidRDefault="000F658A" w:rsidP="000F658A">
            <w:pPr>
              <w:snapToGrid w:val="0"/>
              <w:spacing w:line="240" w:lineRule="atLeast"/>
              <w:ind w:left="80" w:hangingChars="50" w:hanging="80"/>
              <w:rPr>
                <w:sz w:val="16"/>
                <w:szCs w:val="16"/>
              </w:rPr>
            </w:pPr>
            <w:r w:rsidRPr="000F658A">
              <w:rPr>
                <w:rFonts w:hint="eastAsia"/>
                <w:sz w:val="16"/>
                <w:szCs w:val="16"/>
              </w:rPr>
              <w:t>・〇〇〇〇〇</w:t>
            </w:r>
          </w:p>
          <w:p w14:paraId="470A2EF1" w14:textId="77777777" w:rsidR="00150A7D" w:rsidRPr="004D292D" w:rsidRDefault="00150A7D" w:rsidP="00FE7A13">
            <w:pPr>
              <w:snapToGrid w:val="0"/>
              <w:spacing w:line="240" w:lineRule="atLeast"/>
              <w:ind w:left="80" w:hangingChars="50" w:hanging="80"/>
              <w:rPr>
                <w:sz w:val="16"/>
                <w:szCs w:val="16"/>
              </w:rPr>
            </w:pPr>
          </w:p>
        </w:tc>
      </w:tr>
    </w:tbl>
    <w:p w14:paraId="5B2DC1E6" w14:textId="77777777" w:rsidR="005B4C4A" w:rsidRDefault="005B4C4A" w:rsidP="00BE213B">
      <w:pPr>
        <w:rPr>
          <w:b/>
          <w:color w:val="000000" w:themeColor="text1"/>
          <w:sz w:val="18"/>
        </w:rPr>
      </w:pPr>
    </w:p>
    <w:p w14:paraId="05747B49" w14:textId="77777777" w:rsidR="00C26883" w:rsidRDefault="00C26883" w:rsidP="00BE213B">
      <w:pPr>
        <w:rPr>
          <w:b/>
          <w:color w:val="000000" w:themeColor="text1"/>
          <w:sz w:val="18"/>
        </w:rPr>
      </w:pPr>
    </w:p>
    <w:p w14:paraId="60AA541E" w14:textId="77777777" w:rsidR="00C26883" w:rsidRPr="00BE213B" w:rsidRDefault="00500CA5" w:rsidP="00500CA5">
      <w:pPr>
        <w:widowControl/>
        <w:jc w:val="left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br w:type="page"/>
      </w:r>
    </w:p>
    <w:p w14:paraId="0169F05F" w14:textId="77777777" w:rsidR="006E7029" w:rsidRPr="00626DF5" w:rsidRDefault="003A33E6" w:rsidP="009D29BD">
      <w:pPr>
        <w:pStyle w:val="a7"/>
        <w:numPr>
          <w:ilvl w:val="0"/>
          <w:numId w:val="1"/>
        </w:numPr>
        <w:spacing w:before="240"/>
        <w:ind w:leftChars="0"/>
        <w:rPr>
          <w:b/>
          <w:color w:val="000000" w:themeColor="text1"/>
          <w:sz w:val="22"/>
        </w:rPr>
      </w:pPr>
      <w:r w:rsidRPr="00626DF5">
        <w:rPr>
          <w:rFonts w:hint="eastAsia"/>
          <w:b/>
          <w:color w:val="000000" w:themeColor="text1"/>
          <w:sz w:val="22"/>
        </w:rPr>
        <w:lastRenderedPageBreak/>
        <w:t>単元計画（</w:t>
      </w:r>
      <w:r w:rsidR="00CA63A9">
        <w:rPr>
          <w:rFonts w:hint="eastAsia"/>
          <w:b/>
          <w:color w:val="000000" w:themeColor="text1"/>
          <w:sz w:val="22"/>
        </w:rPr>
        <w:t>〇</w:t>
      </w:r>
      <w:r w:rsidR="00F519EB" w:rsidRPr="00626DF5">
        <w:rPr>
          <w:rFonts w:hint="eastAsia"/>
          <w:b/>
          <w:color w:val="000000" w:themeColor="text1"/>
          <w:sz w:val="22"/>
        </w:rPr>
        <w:t>時間）</w:t>
      </w: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5670"/>
        <w:gridCol w:w="3260"/>
      </w:tblGrid>
      <w:tr w:rsidR="005B4C4A" w:rsidRPr="00647C5C" w14:paraId="70ABDEBC" w14:textId="77777777" w:rsidTr="00FE7A13">
        <w:trPr>
          <w:trHeight w:val="27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8372E73" w14:textId="77777777" w:rsidR="005B4C4A" w:rsidRPr="00647C5C" w:rsidRDefault="005B4C4A" w:rsidP="00FE7A13">
            <w:pPr>
              <w:jc w:val="center"/>
              <w:rPr>
                <w:spacing w:val="2"/>
                <w:sz w:val="16"/>
                <w:szCs w:val="16"/>
              </w:rPr>
            </w:pPr>
            <w:r w:rsidRPr="00647C5C">
              <w:rPr>
                <w:rFonts w:hint="eastAsia"/>
                <w:spacing w:val="2"/>
                <w:sz w:val="16"/>
                <w:szCs w:val="16"/>
              </w:rPr>
              <w:t>時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BFBFBF" w:themeFill="background1" w:themeFillShade="BF"/>
          </w:tcPr>
          <w:p w14:paraId="57FDC59F" w14:textId="77777777" w:rsidR="005B4C4A" w:rsidRPr="00647C5C" w:rsidRDefault="005B4C4A" w:rsidP="00FE7A13">
            <w:pPr>
              <w:jc w:val="center"/>
              <w:rPr>
                <w:rFonts w:cs="MS-PGothic"/>
                <w:sz w:val="16"/>
                <w:szCs w:val="16"/>
              </w:rPr>
            </w:pPr>
            <w:r w:rsidRPr="00647C5C">
              <w:rPr>
                <w:rFonts w:cs="MS-PGothic" w:hint="eastAsia"/>
                <w:sz w:val="16"/>
                <w:szCs w:val="16"/>
              </w:rPr>
              <w:t>ページ</w:t>
            </w:r>
          </w:p>
        </w:tc>
        <w:tc>
          <w:tcPr>
            <w:tcW w:w="5670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D9353E1" w14:textId="77777777" w:rsidR="005B4C4A" w:rsidRPr="00647C5C" w:rsidRDefault="005B4C4A" w:rsidP="00FE7A13">
            <w:pPr>
              <w:jc w:val="center"/>
              <w:rPr>
                <w:color w:val="0000CC"/>
                <w:spacing w:val="2"/>
                <w:sz w:val="16"/>
                <w:szCs w:val="16"/>
              </w:rPr>
            </w:pPr>
            <w:r w:rsidRPr="00647C5C">
              <w:rPr>
                <w:rFonts w:cs="MS-PGothic" w:hint="eastAsia"/>
                <w:sz w:val="16"/>
                <w:szCs w:val="16"/>
              </w:rPr>
              <w:t>主な活動内容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805C6E3" w14:textId="77777777" w:rsidR="005B4C4A" w:rsidRPr="00647C5C" w:rsidRDefault="005B4C4A" w:rsidP="00FE7A13">
            <w:pPr>
              <w:jc w:val="center"/>
              <w:rPr>
                <w:sz w:val="16"/>
                <w:szCs w:val="16"/>
              </w:rPr>
            </w:pPr>
            <w:r w:rsidRPr="00647C5C">
              <w:rPr>
                <w:rFonts w:hint="eastAsia"/>
                <w:sz w:val="16"/>
                <w:szCs w:val="16"/>
              </w:rPr>
              <w:t>評価</w:t>
            </w:r>
          </w:p>
        </w:tc>
      </w:tr>
      <w:tr w:rsidR="005B4C4A" w:rsidRPr="00647C5C" w14:paraId="0E694D39" w14:textId="77777777" w:rsidTr="00FE7A13">
        <w:trPr>
          <w:trHeight w:val="353"/>
        </w:trPr>
        <w:tc>
          <w:tcPr>
            <w:tcW w:w="1020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8CBE32" w14:textId="77777777" w:rsidR="005B4C4A" w:rsidRPr="00647C5C" w:rsidRDefault="005B4C4A" w:rsidP="00FE7A13">
            <w:pPr>
              <w:rPr>
                <w:b/>
                <w:sz w:val="16"/>
                <w:szCs w:val="16"/>
              </w:rPr>
            </w:pPr>
            <w:r w:rsidRPr="00647C5C">
              <w:rPr>
                <w:rFonts w:hint="eastAsia"/>
                <w:b/>
                <w:sz w:val="16"/>
                <w:szCs w:val="16"/>
              </w:rPr>
              <w:t>【</w:t>
            </w:r>
            <w:r w:rsidRPr="00647C5C">
              <w:rPr>
                <w:rFonts w:hint="eastAsia"/>
                <w:b/>
                <w:sz w:val="16"/>
                <w:szCs w:val="16"/>
              </w:rPr>
              <w:t>Hop!</w:t>
            </w:r>
            <w:r w:rsidRPr="00647C5C">
              <w:rPr>
                <w:rFonts w:hint="eastAsia"/>
                <w:b/>
                <w:sz w:val="16"/>
                <w:szCs w:val="16"/>
              </w:rPr>
              <w:t>】</w:t>
            </w:r>
            <w:r w:rsidRPr="00647C5C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CA63A9">
              <w:rPr>
                <w:rFonts w:hint="eastAsia"/>
                <w:b/>
                <w:sz w:val="16"/>
                <w:szCs w:val="16"/>
              </w:rPr>
              <w:t>〇</w:t>
            </w:r>
            <w:r w:rsidR="00CA63A9" w:rsidRPr="00CA63A9">
              <w:rPr>
                <w:rFonts w:hint="eastAsia"/>
                <w:b/>
                <w:sz w:val="16"/>
                <w:szCs w:val="16"/>
              </w:rPr>
              <w:t>〇〇〇〇</w:t>
            </w:r>
          </w:p>
        </w:tc>
      </w:tr>
      <w:tr w:rsidR="005B4C4A" w:rsidRPr="00647C5C" w14:paraId="2A15EB3F" w14:textId="77777777" w:rsidTr="00FE7A13">
        <w:trPr>
          <w:trHeight w:val="1418"/>
        </w:trPr>
        <w:tc>
          <w:tcPr>
            <w:tcW w:w="426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8C43B00" w14:textId="77777777" w:rsidR="005B4C4A" w:rsidRPr="00647C5C" w:rsidRDefault="005B4C4A" w:rsidP="00FE7A13">
            <w:pPr>
              <w:spacing w:line="340" w:lineRule="exact"/>
              <w:jc w:val="center"/>
              <w:rPr>
                <w:spacing w:val="2"/>
                <w:sz w:val="16"/>
                <w:szCs w:val="16"/>
              </w:rPr>
            </w:pPr>
            <w:r w:rsidRPr="00647C5C">
              <w:rPr>
                <w:rFonts w:hint="eastAsia"/>
                <w:spacing w:val="2"/>
                <w:sz w:val="16"/>
                <w:szCs w:val="16"/>
              </w:rPr>
              <w:t>１</w:t>
            </w:r>
          </w:p>
        </w:tc>
        <w:tc>
          <w:tcPr>
            <w:tcW w:w="850" w:type="dxa"/>
            <w:vAlign w:val="center"/>
          </w:tcPr>
          <w:p w14:paraId="1B187127" w14:textId="77777777" w:rsidR="005B4C4A" w:rsidRPr="00647C5C" w:rsidRDefault="005B4C4A" w:rsidP="00FE7A13">
            <w:pPr>
              <w:spacing w:line="240" w:lineRule="exact"/>
              <w:jc w:val="center"/>
              <w:rPr>
                <w:spacing w:val="2"/>
                <w:sz w:val="16"/>
                <w:szCs w:val="16"/>
              </w:rPr>
            </w:pPr>
            <w:r w:rsidRPr="00647C5C">
              <w:rPr>
                <w:rFonts w:hint="eastAsia"/>
                <w:spacing w:val="2"/>
                <w:sz w:val="16"/>
                <w:szCs w:val="16"/>
              </w:rPr>
              <w:t>p.</w:t>
            </w:r>
            <w:r w:rsidR="00CA63A9">
              <w:rPr>
                <w:rFonts w:hint="eastAsia"/>
                <w:spacing w:val="2"/>
                <w:sz w:val="16"/>
                <w:szCs w:val="16"/>
              </w:rPr>
              <w:t>XX</w:t>
            </w:r>
          </w:p>
          <w:p w14:paraId="13B9AC47" w14:textId="77777777" w:rsidR="005B4C4A" w:rsidRPr="00647C5C" w:rsidRDefault="005B4C4A" w:rsidP="00FE7A13">
            <w:pPr>
              <w:spacing w:line="240" w:lineRule="exact"/>
              <w:jc w:val="center"/>
              <w:rPr>
                <w:spacing w:val="2"/>
                <w:sz w:val="16"/>
                <w:szCs w:val="16"/>
              </w:rPr>
            </w:pPr>
            <w:r w:rsidRPr="00647C5C">
              <w:rPr>
                <w:rFonts w:hint="eastAsia"/>
                <w:spacing w:val="2"/>
                <w:sz w:val="16"/>
                <w:szCs w:val="16"/>
              </w:rPr>
              <w:t>-p.</w:t>
            </w:r>
            <w:r w:rsidR="00CA63A9" w:rsidRPr="00CA63A9">
              <w:rPr>
                <w:rFonts w:hint="eastAsia"/>
                <w:spacing w:val="2"/>
                <w:sz w:val="16"/>
                <w:szCs w:val="16"/>
              </w:rPr>
              <w:t>XX</w:t>
            </w:r>
          </w:p>
        </w:tc>
        <w:tc>
          <w:tcPr>
            <w:tcW w:w="5670" w:type="dxa"/>
            <w:tcBorders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2E1BB" w14:textId="77777777" w:rsidR="005B4C4A" w:rsidRPr="00647C5C" w:rsidRDefault="00CA63A9" w:rsidP="00FE7A13">
            <w:pPr>
              <w:spacing w:line="240" w:lineRule="exact"/>
              <w:rPr>
                <w:b/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b/>
                <w:sz w:val="16"/>
                <w:szCs w:val="16"/>
                <w:shd w:val="pct15" w:color="auto" w:fill="FFFFFF"/>
              </w:rPr>
              <w:t>〇〇〇〇〇</w:t>
            </w:r>
          </w:p>
          <w:p w14:paraId="506A96C7" w14:textId="77777777" w:rsidR="005B4C4A" w:rsidRPr="00647C5C" w:rsidRDefault="00BA47B1" w:rsidP="00FE7A13">
            <w:pPr>
              <w:spacing w:line="240" w:lineRule="exact"/>
              <w:rPr>
                <w:b/>
                <w:sz w:val="16"/>
                <w:szCs w:val="16"/>
              </w:rPr>
            </w:pPr>
            <w:r w:rsidRPr="00BA47B1">
              <w:rPr>
                <w:rFonts w:hint="eastAsia"/>
                <w:b/>
                <w:sz w:val="16"/>
                <w:szCs w:val="16"/>
              </w:rPr>
              <w:t>〇〇〇〇〇</w:t>
            </w:r>
          </w:p>
          <w:p w14:paraId="242733F3" w14:textId="77777777" w:rsidR="005B4C4A" w:rsidRPr="00BA47B1" w:rsidRDefault="00BA47B1" w:rsidP="00BA47B1">
            <w:pPr>
              <w:spacing w:line="240" w:lineRule="exact"/>
              <w:rPr>
                <w:sz w:val="16"/>
                <w:szCs w:val="16"/>
              </w:rPr>
            </w:pPr>
            <w:r w:rsidRPr="00BA47B1">
              <w:rPr>
                <w:rFonts w:hint="eastAsia"/>
                <w:sz w:val="16"/>
                <w:szCs w:val="16"/>
              </w:rPr>
              <w:t>〇〇〇〇〇</w:t>
            </w:r>
          </w:p>
        </w:tc>
        <w:tc>
          <w:tcPr>
            <w:tcW w:w="3260" w:type="dxa"/>
            <w:tcBorders>
              <w:left w:val="dotted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0BB16" w14:textId="77777777" w:rsidR="005B4C4A" w:rsidRPr="003C1E60" w:rsidRDefault="005B4C4A" w:rsidP="00FE7A13">
            <w:pPr>
              <w:spacing w:line="240" w:lineRule="exact"/>
              <w:rPr>
                <w:color w:val="262626" w:themeColor="text1" w:themeTint="D9"/>
                <w:spacing w:val="2"/>
                <w:sz w:val="15"/>
                <w:szCs w:val="15"/>
              </w:rPr>
            </w:pPr>
          </w:p>
        </w:tc>
      </w:tr>
      <w:tr w:rsidR="005B4C4A" w:rsidRPr="00647C5C" w14:paraId="4FCF97CB" w14:textId="77777777" w:rsidTr="00500CA5">
        <w:trPr>
          <w:trHeight w:val="353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EEA8D4" w14:textId="77777777" w:rsidR="005B4C4A" w:rsidRPr="00647C5C" w:rsidRDefault="005B4C4A" w:rsidP="00FE7A13">
            <w:pPr>
              <w:rPr>
                <w:b/>
                <w:sz w:val="16"/>
                <w:szCs w:val="16"/>
              </w:rPr>
            </w:pPr>
            <w:r w:rsidRPr="00647C5C">
              <w:rPr>
                <w:rFonts w:hint="eastAsia"/>
                <w:b/>
                <w:sz w:val="16"/>
                <w:szCs w:val="16"/>
              </w:rPr>
              <w:t>【</w:t>
            </w:r>
            <w:r w:rsidRPr="00647C5C">
              <w:rPr>
                <w:rFonts w:hint="eastAsia"/>
                <w:b/>
                <w:sz w:val="16"/>
                <w:szCs w:val="16"/>
              </w:rPr>
              <w:t>Step 1</w:t>
            </w:r>
            <w:r w:rsidRPr="00647C5C">
              <w:rPr>
                <w:rFonts w:hint="eastAsia"/>
                <w:b/>
                <w:sz w:val="16"/>
                <w:szCs w:val="16"/>
              </w:rPr>
              <w:t>】</w:t>
            </w:r>
            <w:r w:rsidR="00CA63A9" w:rsidRPr="00CA63A9">
              <w:rPr>
                <w:rFonts w:hint="eastAsia"/>
                <w:b/>
                <w:sz w:val="16"/>
                <w:szCs w:val="16"/>
              </w:rPr>
              <w:t>〇〇〇〇〇</w:t>
            </w:r>
          </w:p>
        </w:tc>
      </w:tr>
      <w:tr w:rsidR="00500CA5" w:rsidRPr="00647C5C" w14:paraId="1DCBB9F2" w14:textId="77777777" w:rsidTr="00BA47B1">
        <w:trPr>
          <w:trHeight w:val="1418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FF2B39" w14:textId="77777777" w:rsidR="00500CA5" w:rsidRPr="00647C5C" w:rsidRDefault="00500CA5" w:rsidP="00FE7A13">
            <w:pPr>
              <w:spacing w:line="340" w:lineRule="exact"/>
              <w:jc w:val="center"/>
              <w:rPr>
                <w:spacing w:val="2"/>
                <w:sz w:val="16"/>
                <w:szCs w:val="16"/>
              </w:rPr>
            </w:pPr>
            <w:r w:rsidRPr="00647C5C">
              <w:rPr>
                <w:rFonts w:hint="eastAsia"/>
                <w:spacing w:val="2"/>
                <w:sz w:val="16"/>
                <w:szCs w:val="16"/>
              </w:rPr>
              <w:t>２</w:t>
            </w:r>
          </w:p>
        </w:tc>
        <w:tc>
          <w:tcPr>
            <w:tcW w:w="850" w:type="dxa"/>
            <w:vMerge w:val="restart"/>
            <w:vAlign w:val="center"/>
          </w:tcPr>
          <w:p w14:paraId="7D2A19CC" w14:textId="77777777" w:rsidR="00CA63A9" w:rsidRPr="00CA63A9" w:rsidRDefault="00CA63A9" w:rsidP="00CA63A9">
            <w:pPr>
              <w:spacing w:line="240" w:lineRule="exact"/>
              <w:jc w:val="center"/>
              <w:rPr>
                <w:spacing w:val="2"/>
                <w:sz w:val="16"/>
                <w:szCs w:val="16"/>
              </w:rPr>
            </w:pPr>
            <w:r w:rsidRPr="00CA63A9">
              <w:rPr>
                <w:rFonts w:hint="eastAsia"/>
                <w:spacing w:val="2"/>
                <w:sz w:val="16"/>
                <w:szCs w:val="16"/>
              </w:rPr>
              <w:t>p.XX</w:t>
            </w:r>
          </w:p>
          <w:p w14:paraId="532C9D1F" w14:textId="77777777" w:rsidR="00500CA5" w:rsidRPr="00647C5C" w:rsidRDefault="00CA63A9" w:rsidP="00CA63A9">
            <w:pPr>
              <w:spacing w:line="240" w:lineRule="exact"/>
              <w:jc w:val="center"/>
              <w:rPr>
                <w:spacing w:val="2"/>
                <w:sz w:val="16"/>
                <w:szCs w:val="16"/>
              </w:rPr>
            </w:pPr>
            <w:r w:rsidRPr="00CA63A9">
              <w:rPr>
                <w:rFonts w:hint="eastAsia"/>
                <w:spacing w:val="2"/>
                <w:sz w:val="16"/>
                <w:szCs w:val="16"/>
              </w:rPr>
              <w:t>-p.XX</w:t>
            </w:r>
          </w:p>
        </w:tc>
        <w:tc>
          <w:tcPr>
            <w:tcW w:w="5670" w:type="dxa"/>
            <w:tcBorders>
              <w:bottom w:val="single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48B65" w14:textId="77777777" w:rsidR="00BA47B1" w:rsidRPr="00647C5C" w:rsidRDefault="00BA47B1" w:rsidP="00BA47B1">
            <w:pPr>
              <w:spacing w:line="240" w:lineRule="exact"/>
              <w:rPr>
                <w:b/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b/>
                <w:sz w:val="16"/>
                <w:szCs w:val="16"/>
                <w:shd w:val="pct15" w:color="auto" w:fill="FFFFFF"/>
              </w:rPr>
              <w:t>〇〇〇〇〇</w:t>
            </w:r>
          </w:p>
          <w:p w14:paraId="6AB4996D" w14:textId="77777777" w:rsidR="00BA47B1" w:rsidRPr="00647C5C" w:rsidRDefault="00BA47B1" w:rsidP="00BA47B1">
            <w:pPr>
              <w:spacing w:line="240" w:lineRule="exact"/>
              <w:rPr>
                <w:b/>
                <w:sz w:val="16"/>
                <w:szCs w:val="16"/>
              </w:rPr>
            </w:pPr>
            <w:r w:rsidRPr="00BA47B1">
              <w:rPr>
                <w:rFonts w:hint="eastAsia"/>
                <w:b/>
                <w:sz w:val="16"/>
                <w:szCs w:val="16"/>
              </w:rPr>
              <w:t>〇〇〇〇〇</w:t>
            </w:r>
          </w:p>
          <w:p w14:paraId="2D6ECEA1" w14:textId="77777777" w:rsidR="00500CA5" w:rsidRPr="00647C5C" w:rsidRDefault="00BA47B1" w:rsidP="00BA47B1">
            <w:pPr>
              <w:spacing w:line="240" w:lineRule="exact"/>
              <w:rPr>
                <w:color w:val="262626" w:themeColor="text1" w:themeTint="D9"/>
                <w:sz w:val="16"/>
                <w:szCs w:val="16"/>
              </w:rPr>
            </w:pPr>
            <w:r w:rsidRPr="00BA47B1">
              <w:rPr>
                <w:rFonts w:hint="eastAsia"/>
                <w:sz w:val="16"/>
                <w:szCs w:val="16"/>
              </w:rPr>
              <w:t>〇〇〇〇〇</w:t>
            </w: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9BCC6" w14:textId="77777777" w:rsidR="00500CA5" w:rsidRPr="003C1E60" w:rsidRDefault="00500CA5" w:rsidP="00FE7A13">
            <w:pPr>
              <w:snapToGrid w:val="0"/>
              <w:spacing w:line="240" w:lineRule="atLeast"/>
              <w:ind w:left="140" w:hangingChars="100" w:hanging="140"/>
              <w:rPr>
                <w:sz w:val="14"/>
                <w:szCs w:val="16"/>
              </w:rPr>
            </w:pPr>
          </w:p>
        </w:tc>
      </w:tr>
      <w:tr w:rsidR="00500CA5" w:rsidRPr="00647C5C" w14:paraId="636B6004" w14:textId="77777777" w:rsidTr="00BA47B1">
        <w:trPr>
          <w:trHeight w:val="141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BA92D5E" w14:textId="77777777" w:rsidR="00500CA5" w:rsidRPr="00647C5C" w:rsidRDefault="00500CA5" w:rsidP="00FE7A13">
            <w:pPr>
              <w:jc w:val="center"/>
              <w:rPr>
                <w:spacing w:val="2"/>
                <w:sz w:val="16"/>
                <w:szCs w:val="16"/>
              </w:rPr>
            </w:pPr>
            <w:r w:rsidRPr="00647C5C">
              <w:rPr>
                <w:rFonts w:hint="eastAsia"/>
                <w:spacing w:val="2"/>
                <w:sz w:val="16"/>
                <w:szCs w:val="16"/>
              </w:rPr>
              <w:t>３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143E2852" w14:textId="77777777" w:rsidR="00500CA5" w:rsidRPr="00647C5C" w:rsidRDefault="00500CA5" w:rsidP="00500CA5">
            <w:pPr>
              <w:spacing w:line="240" w:lineRule="exact"/>
              <w:rPr>
                <w:spacing w:val="2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9D9BF8" w14:textId="77777777" w:rsidR="00BA47B1" w:rsidRPr="00647C5C" w:rsidRDefault="00BA47B1" w:rsidP="00BA47B1">
            <w:pPr>
              <w:spacing w:line="240" w:lineRule="exact"/>
              <w:rPr>
                <w:b/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b/>
                <w:sz w:val="16"/>
                <w:szCs w:val="16"/>
                <w:shd w:val="pct15" w:color="auto" w:fill="FFFFFF"/>
              </w:rPr>
              <w:t>〇〇〇〇〇</w:t>
            </w:r>
          </w:p>
          <w:p w14:paraId="4C754C30" w14:textId="77777777" w:rsidR="00BA47B1" w:rsidRPr="00647C5C" w:rsidRDefault="00BA47B1" w:rsidP="00BA47B1">
            <w:pPr>
              <w:spacing w:line="240" w:lineRule="exact"/>
              <w:rPr>
                <w:b/>
                <w:sz w:val="16"/>
                <w:szCs w:val="16"/>
              </w:rPr>
            </w:pPr>
            <w:r w:rsidRPr="00BA47B1">
              <w:rPr>
                <w:rFonts w:hint="eastAsia"/>
                <w:b/>
                <w:sz w:val="16"/>
                <w:szCs w:val="16"/>
              </w:rPr>
              <w:t>〇〇〇〇〇</w:t>
            </w:r>
          </w:p>
          <w:p w14:paraId="4AF8B823" w14:textId="77777777" w:rsidR="00500CA5" w:rsidRPr="00647C5C" w:rsidRDefault="00BA47B1" w:rsidP="00BA47B1">
            <w:pPr>
              <w:spacing w:line="240" w:lineRule="exact"/>
              <w:rPr>
                <w:b/>
                <w:sz w:val="16"/>
                <w:szCs w:val="16"/>
                <w:shd w:val="pct15" w:color="auto" w:fill="FFFFFF"/>
              </w:rPr>
            </w:pPr>
            <w:r w:rsidRPr="00BA47B1">
              <w:rPr>
                <w:rFonts w:hint="eastAsia"/>
                <w:sz w:val="16"/>
                <w:szCs w:val="16"/>
              </w:rPr>
              <w:t>〇〇〇〇〇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CE35E" w14:textId="77777777" w:rsidR="00500CA5" w:rsidRPr="00647C5C" w:rsidRDefault="00500CA5" w:rsidP="00BA47B1">
            <w:pPr>
              <w:snapToGrid w:val="0"/>
              <w:spacing w:line="240" w:lineRule="atLeast"/>
              <w:ind w:left="164" w:hangingChars="100" w:hanging="164"/>
              <w:rPr>
                <w:color w:val="262626" w:themeColor="text1" w:themeTint="D9"/>
                <w:spacing w:val="2"/>
                <w:sz w:val="16"/>
                <w:szCs w:val="16"/>
              </w:rPr>
            </w:pPr>
          </w:p>
        </w:tc>
      </w:tr>
      <w:tr w:rsidR="005B4C4A" w:rsidRPr="00647C5C" w14:paraId="685FBAAF" w14:textId="77777777" w:rsidTr="00FE7A13">
        <w:trPr>
          <w:trHeight w:val="353"/>
        </w:trPr>
        <w:tc>
          <w:tcPr>
            <w:tcW w:w="1020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4F759C" w14:textId="77777777" w:rsidR="005B4C4A" w:rsidRPr="00647C5C" w:rsidRDefault="005B4C4A" w:rsidP="00FE7A13">
            <w:pPr>
              <w:rPr>
                <w:b/>
                <w:sz w:val="16"/>
                <w:szCs w:val="16"/>
              </w:rPr>
            </w:pPr>
            <w:r w:rsidRPr="00647C5C">
              <w:rPr>
                <w:rFonts w:hint="eastAsia"/>
                <w:b/>
                <w:sz w:val="16"/>
                <w:szCs w:val="16"/>
              </w:rPr>
              <w:t>【</w:t>
            </w:r>
            <w:r w:rsidRPr="00647C5C">
              <w:rPr>
                <w:rFonts w:hint="eastAsia"/>
                <w:b/>
                <w:sz w:val="16"/>
                <w:szCs w:val="16"/>
              </w:rPr>
              <w:t>Step 2</w:t>
            </w:r>
            <w:r w:rsidRPr="00647C5C">
              <w:rPr>
                <w:rFonts w:hint="eastAsia"/>
                <w:b/>
                <w:sz w:val="16"/>
                <w:szCs w:val="16"/>
              </w:rPr>
              <w:t>】</w:t>
            </w:r>
            <w:r w:rsidR="00CA63A9" w:rsidRPr="00CA63A9">
              <w:rPr>
                <w:rFonts w:hint="eastAsia"/>
                <w:b/>
                <w:sz w:val="16"/>
                <w:szCs w:val="16"/>
              </w:rPr>
              <w:t>〇〇〇〇〇</w:t>
            </w:r>
          </w:p>
        </w:tc>
      </w:tr>
      <w:tr w:rsidR="005B4C4A" w:rsidRPr="00647C5C" w14:paraId="5A035A09" w14:textId="77777777" w:rsidTr="00BA47B1">
        <w:trPr>
          <w:trHeight w:val="1418"/>
        </w:trPr>
        <w:tc>
          <w:tcPr>
            <w:tcW w:w="426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B89C3AF" w14:textId="77777777" w:rsidR="005B4C4A" w:rsidRPr="00647C5C" w:rsidRDefault="005B4C4A" w:rsidP="00FE7A13">
            <w:pPr>
              <w:jc w:val="center"/>
              <w:rPr>
                <w:spacing w:val="2"/>
                <w:sz w:val="16"/>
                <w:szCs w:val="16"/>
              </w:rPr>
            </w:pPr>
            <w:r w:rsidRPr="00647C5C">
              <w:rPr>
                <w:rFonts w:hint="eastAsia"/>
                <w:spacing w:val="2"/>
                <w:sz w:val="16"/>
                <w:szCs w:val="16"/>
              </w:rPr>
              <w:t>４</w:t>
            </w:r>
          </w:p>
        </w:tc>
        <w:tc>
          <w:tcPr>
            <w:tcW w:w="850" w:type="dxa"/>
            <w:vMerge w:val="restart"/>
            <w:vAlign w:val="center"/>
          </w:tcPr>
          <w:p w14:paraId="2F24F0EF" w14:textId="77777777" w:rsidR="00CA63A9" w:rsidRPr="00CA63A9" w:rsidRDefault="00CA63A9" w:rsidP="00CA63A9">
            <w:pPr>
              <w:spacing w:line="240" w:lineRule="exact"/>
              <w:jc w:val="center"/>
              <w:rPr>
                <w:spacing w:val="2"/>
                <w:sz w:val="16"/>
                <w:szCs w:val="16"/>
              </w:rPr>
            </w:pPr>
            <w:r w:rsidRPr="00CA63A9">
              <w:rPr>
                <w:rFonts w:hint="eastAsia"/>
                <w:spacing w:val="2"/>
                <w:sz w:val="16"/>
                <w:szCs w:val="16"/>
              </w:rPr>
              <w:t>p.XX</w:t>
            </w:r>
          </w:p>
          <w:p w14:paraId="373BCAEE" w14:textId="77777777" w:rsidR="005B4C4A" w:rsidRPr="00647C5C" w:rsidRDefault="00CA63A9" w:rsidP="00CA63A9">
            <w:pPr>
              <w:spacing w:line="240" w:lineRule="exact"/>
              <w:jc w:val="center"/>
              <w:rPr>
                <w:spacing w:val="2"/>
                <w:sz w:val="16"/>
                <w:szCs w:val="16"/>
              </w:rPr>
            </w:pPr>
            <w:r w:rsidRPr="00CA63A9">
              <w:rPr>
                <w:rFonts w:hint="eastAsia"/>
                <w:spacing w:val="2"/>
                <w:sz w:val="16"/>
                <w:szCs w:val="16"/>
              </w:rPr>
              <w:t>-p.XX</w:t>
            </w:r>
          </w:p>
        </w:tc>
        <w:tc>
          <w:tcPr>
            <w:tcW w:w="5670" w:type="dxa"/>
            <w:tcBorders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4D897" w14:textId="77777777" w:rsidR="00BA47B1" w:rsidRPr="00647C5C" w:rsidRDefault="00BA47B1" w:rsidP="00BA47B1">
            <w:pPr>
              <w:spacing w:line="240" w:lineRule="exact"/>
              <w:rPr>
                <w:b/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b/>
                <w:sz w:val="16"/>
                <w:szCs w:val="16"/>
                <w:shd w:val="pct15" w:color="auto" w:fill="FFFFFF"/>
              </w:rPr>
              <w:t>〇〇〇〇〇</w:t>
            </w:r>
          </w:p>
          <w:p w14:paraId="6555E14F" w14:textId="77777777" w:rsidR="00BA47B1" w:rsidRPr="00647C5C" w:rsidRDefault="00BA47B1" w:rsidP="00BA47B1">
            <w:pPr>
              <w:spacing w:line="240" w:lineRule="exact"/>
              <w:rPr>
                <w:b/>
                <w:sz w:val="16"/>
                <w:szCs w:val="16"/>
              </w:rPr>
            </w:pPr>
            <w:r w:rsidRPr="00BA47B1">
              <w:rPr>
                <w:rFonts w:hint="eastAsia"/>
                <w:b/>
                <w:sz w:val="16"/>
                <w:szCs w:val="16"/>
              </w:rPr>
              <w:t>〇〇〇〇〇</w:t>
            </w:r>
          </w:p>
          <w:p w14:paraId="2AB18657" w14:textId="77777777" w:rsidR="005B4C4A" w:rsidRPr="00647C5C" w:rsidRDefault="00BA47B1" w:rsidP="00BA47B1">
            <w:pPr>
              <w:spacing w:line="240" w:lineRule="exact"/>
              <w:rPr>
                <w:color w:val="262626" w:themeColor="text1" w:themeTint="D9"/>
                <w:sz w:val="16"/>
                <w:szCs w:val="16"/>
              </w:rPr>
            </w:pPr>
            <w:r w:rsidRPr="00BA47B1">
              <w:rPr>
                <w:rFonts w:hint="eastAsia"/>
                <w:sz w:val="16"/>
                <w:szCs w:val="16"/>
              </w:rPr>
              <w:t>〇〇〇〇〇</w:t>
            </w:r>
          </w:p>
        </w:tc>
        <w:tc>
          <w:tcPr>
            <w:tcW w:w="3260" w:type="dxa"/>
            <w:tcBorders>
              <w:left w:val="dotted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B8DFF" w14:textId="77777777" w:rsidR="005B4C4A" w:rsidRPr="00647C5C" w:rsidRDefault="005B4C4A" w:rsidP="00BA47B1">
            <w:pPr>
              <w:snapToGrid w:val="0"/>
              <w:spacing w:line="240" w:lineRule="atLeast"/>
              <w:ind w:left="164" w:hangingChars="100" w:hanging="164"/>
              <w:rPr>
                <w:color w:val="262626" w:themeColor="text1" w:themeTint="D9"/>
                <w:spacing w:val="2"/>
                <w:sz w:val="16"/>
                <w:szCs w:val="16"/>
              </w:rPr>
            </w:pPr>
          </w:p>
        </w:tc>
      </w:tr>
      <w:tr w:rsidR="005B4C4A" w:rsidRPr="00647C5C" w14:paraId="536A226B" w14:textId="77777777" w:rsidTr="00BA47B1">
        <w:trPr>
          <w:trHeight w:val="1418"/>
        </w:trPr>
        <w:tc>
          <w:tcPr>
            <w:tcW w:w="426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DA1E269" w14:textId="77777777" w:rsidR="005B4C4A" w:rsidRPr="00647C5C" w:rsidRDefault="005B4C4A" w:rsidP="00FE7A13">
            <w:pPr>
              <w:spacing w:line="240" w:lineRule="exact"/>
              <w:jc w:val="center"/>
              <w:rPr>
                <w:spacing w:val="2"/>
                <w:sz w:val="16"/>
                <w:szCs w:val="16"/>
              </w:rPr>
            </w:pPr>
            <w:r w:rsidRPr="00647C5C">
              <w:rPr>
                <w:rFonts w:hint="eastAsia"/>
                <w:spacing w:val="2"/>
                <w:sz w:val="16"/>
                <w:szCs w:val="16"/>
              </w:rPr>
              <w:t>５</w:t>
            </w:r>
          </w:p>
        </w:tc>
        <w:tc>
          <w:tcPr>
            <w:tcW w:w="850" w:type="dxa"/>
            <w:vMerge/>
            <w:vAlign w:val="center"/>
          </w:tcPr>
          <w:p w14:paraId="5677B980" w14:textId="77777777" w:rsidR="005B4C4A" w:rsidRPr="00647C5C" w:rsidRDefault="005B4C4A" w:rsidP="00FE7A13">
            <w:pPr>
              <w:spacing w:line="240" w:lineRule="exact"/>
              <w:rPr>
                <w:spacing w:val="2"/>
                <w:sz w:val="16"/>
                <w:szCs w:val="16"/>
              </w:rPr>
            </w:pPr>
          </w:p>
        </w:tc>
        <w:tc>
          <w:tcPr>
            <w:tcW w:w="5670" w:type="dxa"/>
            <w:tcBorders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437CB" w14:textId="77777777" w:rsidR="00BA47B1" w:rsidRPr="00647C5C" w:rsidRDefault="00BA47B1" w:rsidP="00BA47B1">
            <w:pPr>
              <w:spacing w:line="240" w:lineRule="exact"/>
              <w:rPr>
                <w:b/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b/>
                <w:sz w:val="16"/>
                <w:szCs w:val="16"/>
                <w:shd w:val="pct15" w:color="auto" w:fill="FFFFFF"/>
              </w:rPr>
              <w:t>〇〇〇〇〇</w:t>
            </w:r>
          </w:p>
          <w:p w14:paraId="04AD4DDA" w14:textId="77777777" w:rsidR="00BA47B1" w:rsidRPr="00647C5C" w:rsidRDefault="00BA47B1" w:rsidP="00BA47B1">
            <w:pPr>
              <w:spacing w:line="240" w:lineRule="exact"/>
              <w:rPr>
                <w:b/>
                <w:sz w:val="16"/>
                <w:szCs w:val="16"/>
              </w:rPr>
            </w:pPr>
            <w:r w:rsidRPr="00BA47B1">
              <w:rPr>
                <w:rFonts w:hint="eastAsia"/>
                <w:b/>
                <w:sz w:val="16"/>
                <w:szCs w:val="16"/>
              </w:rPr>
              <w:t>〇〇〇〇〇</w:t>
            </w:r>
          </w:p>
          <w:p w14:paraId="07905547" w14:textId="77777777" w:rsidR="00500CA5" w:rsidRPr="00647C5C" w:rsidRDefault="00BA47B1" w:rsidP="00BA47B1">
            <w:pPr>
              <w:spacing w:line="240" w:lineRule="exact"/>
              <w:rPr>
                <w:color w:val="262626" w:themeColor="text1" w:themeTint="D9"/>
                <w:sz w:val="16"/>
                <w:szCs w:val="16"/>
              </w:rPr>
            </w:pPr>
            <w:r w:rsidRPr="00BA47B1">
              <w:rPr>
                <w:rFonts w:hint="eastAsia"/>
                <w:sz w:val="16"/>
                <w:szCs w:val="16"/>
              </w:rPr>
              <w:t>〇〇〇〇〇</w:t>
            </w:r>
          </w:p>
        </w:tc>
        <w:tc>
          <w:tcPr>
            <w:tcW w:w="3260" w:type="dxa"/>
            <w:tcBorders>
              <w:left w:val="dotted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24374B" w14:textId="77777777" w:rsidR="005B4C4A" w:rsidRPr="00647C5C" w:rsidRDefault="005B4C4A" w:rsidP="00BA47B1">
            <w:pPr>
              <w:snapToGrid w:val="0"/>
              <w:spacing w:line="240" w:lineRule="atLeast"/>
              <w:ind w:left="164" w:hangingChars="100" w:hanging="164"/>
              <w:rPr>
                <w:color w:val="262626" w:themeColor="text1" w:themeTint="D9"/>
                <w:spacing w:val="2"/>
                <w:sz w:val="16"/>
                <w:szCs w:val="16"/>
              </w:rPr>
            </w:pPr>
          </w:p>
        </w:tc>
      </w:tr>
      <w:tr w:rsidR="005B4C4A" w:rsidRPr="00647C5C" w14:paraId="77D72A4F" w14:textId="77777777" w:rsidTr="00FE7A13">
        <w:trPr>
          <w:trHeight w:val="353"/>
        </w:trPr>
        <w:tc>
          <w:tcPr>
            <w:tcW w:w="1020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B74B79" w14:textId="77777777" w:rsidR="005B4C4A" w:rsidRPr="00647C5C" w:rsidRDefault="00500CA5" w:rsidP="00FE7A13">
            <w:pPr>
              <w:rPr>
                <w:b/>
                <w:spacing w:val="2"/>
                <w:sz w:val="16"/>
                <w:szCs w:val="16"/>
              </w:rPr>
            </w:pPr>
            <w:r>
              <w:br w:type="page"/>
            </w:r>
            <w:r w:rsidR="005B4C4A" w:rsidRPr="00647C5C">
              <w:rPr>
                <w:rFonts w:hint="eastAsia"/>
                <w:b/>
                <w:spacing w:val="2"/>
                <w:sz w:val="16"/>
                <w:szCs w:val="16"/>
              </w:rPr>
              <w:t>【</w:t>
            </w:r>
            <w:r w:rsidR="005B4C4A" w:rsidRPr="00647C5C">
              <w:rPr>
                <w:rFonts w:hint="eastAsia"/>
                <w:b/>
                <w:spacing w:val="2"/>
                <w:sz w:val="16"/>
                <w:szCs w:val="16"/>
              </w:rPr>
              <w:t>Jump!</w:t>
            </w:r>
            <w:r w:rsidR="005B4C4A" w:rsidRPr="00647C5C">
              <w:rPr>
                <w:rFonts w:hint="eastAsia"/>
                <w:b/>
                <w:spacing w:val="2"/>
                <w:sz w:val="16"/>
                <w:szCs w:val="16"/>
              </w:rPr>
              <w:t>】</w:t>
            </w:r>
            <w:r w:rsidR="00CA63A9" w:rsidRPr="00CA63A9">
              <w:rPr>
                <w:rFonts w:hint="eastAsia"/>
                <w:b/>
                <w:spacing w:val="2"/>
                <w:sz w:val="16"/>
                <w:szCs w:val="16"/>
              </w:rPr>
              <w:t>〇〇〇〇〇</w:t>
            </w:r>
          </w:p>
        </w:tc>
      </w:tr>
      <w:tr w:rsidR="005B4C4A" w:rsidRPr="00647C5C" w14:paraId="1145C362" w14:textId="77777777" w:rsidTr="00BA47B1">
        <w:trPr>
          <w:trHeight w:val="141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47F123C" w14:textId="77777777" w:rsidR="005B4C4A" w:rsidRPr="00647C5C" w:rsidRDefault="005B4C4A" w:rsidP="00FE7A13">
            <w:pPr>
              <w:jc w:val="center"/>
              <w:rPr>
                <w:spacing w:val="2"/>
                <w:sz w:val="16"/>
                <w:szCs w:val="16"/>
              </w:rPr>
            </w:pPr>
            <w:r w:rsidRPr="00647C5C">
              <w:rPr>
                <w:rFonts w:hint="eastAsia"/>
                <w:spacing w:val="2"/>
                <w:sz w:val="16"/>
                <w:szCs w:val="16"/>
              </w:rPr>
              <w:t>６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9EB533F" w14:textId="77777777" w:rsidR="00CA63A9" w:rsidRPr="00CA63A9" w:rsidRDefault="00CA63A9" w:rsidP="00CA63A9">
            <w:pPr>
              <w:spacing w:line="240" w:lineRule="exact"/>
              <w:jc w:val="center"/>
              <w:rPr>
                <w:spacing w:val="2"/>
                <w:sz w:val="16"/>
                <w:szCs w:val="16"/>
              </w:rPr>
            </w:pPr>
            <w:r w:rsidRPr="00CA63A9">
              <w:rPr>
                <w:rFonts w:hint="eastAsia"/>
                <w:spacing w:val="2"/>
                <w:sz w:val="16"/>
                <w:szCs w:val="16"/>
              </w:rPr>
              <w:t>p.XX</w:t>
            </w:r>
          </w:p>
          <w:p w14:paraId="03E594B9" w14:textId="77777777" w:rsidR="005B4C4A" w:rsidRPr="00647C5C" w:rsidRDefault="00CA63A9" w:rsidP="00CA63A9">
            <w:pPr>
              <w:spacing w:line="240" w:lineRule="exact"/>
              <w:jc w:val="center"/>
              <w:rPr>
                <w:spacing w:val="2"/>
                <w:sz w:val="16"/>
                <w:szCs w:val="16"/>
              </w:rPr>
            </w:pPr>
            <w:r w:rsidRPr="00CA63A9">
              <w:rPr>
                <w:rFonts w:hint="eastAsia"/>
                <w:spacing w:val="2"/>
                <w:sz w:val="16"/>
                <w:szCs w:val="16"/>
              </w:rPr>
              <w:t>-p.XX</w:t>
            </w:r>
          </w:p>
        </w:tc>
        <w:tc>
          <w:tcPr>
            <w:tcW w:w="5670" w:type="dxa"/>
            <w:tcBorders>
              <w:bottom w:val="single" w:sz="8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721DA" w14:textId="77777777" w:rsidR="00BA47B1" w:rsidRPr="00647C5C" w:rsidRDefault="00BA47B1" w:rsidP="00BA47B1">
            <w:pPr>
              <w:spacing w:line="240" w:lineRule="exact"/>
              <w:rPr>
                <w:b/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b/>
                <w:sz w:val="16"/>
                <w:szCs w:val="16"/>
                <w:shd w:val="pct15" w:color="auto" w:fill="FFFFFF"/>
              </w:rPr>
              <w:t>〇〇〇〇〇</w:t>
            </w:r>
          </w:p>
          <w:p w14:paraId="702A54DA" w14:textId="77777777" w:rsidR="00BA47B1" w:rsidRPr="00647C5C" w:rsidRDefault="00BA47B1" w:rsidP="00BA47B1">
            <w:pPr>
              <w:spacing w:line="240" w:lineRule="exact"/>
              <w:rPr>
                <w:b/>
                <w:sz w:val="16"/>
                <w:szCs w:val="16"/>
              </w:rPr>
            </w:pPr>
            <w:r w:rsidRPr="00BA47B1">
              <w:rPr>
                <w:rFonts w:hint="eastAsia"/>
                <w:b/>
                <w:sz w:val="16"/>
                <w:szCs w:val="16"/>
              </w:rPr>
              <w:t>〇〇〇〇〇</w:t>
            </w:r>
          </w:p>
          <w:p w14:paraId="230612ED" w14:textId="77777777" w:rsidR="005B4C4A" w:rsidRPr="00647C5C" w:rsidRDefault="00BA47B1" w:rsidP="00BA47B1">
            <w:pPr>
              <w:spacing w:line="240" w:lineRule="exact"/>
              <w:rPr>
                <w:b/>
                <w:color w:val="262626" w:themeColor="text1" w:themeTint="D9"/>
                <w:spacing w:val="2"/>
                <w:sz w:val="16"/>
                <w:szCs w:val="16"/>
              </w:rPr>
            </w:pPr>
            <w:r w:rsidRPr="00BA47B1">
              <w:rPr>
                <w:rFonts w:hint="eastAsia"/>
                <w:sz w:val="16"/>
                <w:szCs w:val="16"/>
              </w:rPr>
              <w:t>〇〇〇〇〇</w:t>
            </w:r>
          </w:p>
        </w:tc>
        <w:tc>
          <w:tcPr>
            <w:tcW w:w="3260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0DEF2" w14:textId="77777777" w:rsidR="005B4C4A" w:rsidRPr="002234EE" w:rsidRDefault="005B4C4A" w:rsidP="00BA47B1">
            <w:pPr>
              <w:spacing w:line="240" w:lineRule="exact"/>
              <w:ind w:left="150" w:rightChars="20" w:right="42" w:hangingChars="100" w:hanging="150"/>
              <w:rPr>
                <w:sz w:val="15"/>
                <w:szCs w:val="15"/>
              </w:rPr>
            </w:pPr>
          </w:p>
        </w:tc>
      </w:tr>
    </w:tbl>
    <w:p w14:paraId="3C65356F" w14:textId="77777777" w:rsidR="006E7029" w:rsidRPr="005B4C4A" w:rsidRDefault="006E7029" w:rsidP="009D29BD">
      <w:pPr>
        <w:rPr>
          <w:color w:val="000000" w:themeColor="text1"/>
          <w:sz w:val="18"/>
        </w:rPr>
      </w:pPr>
    </w:p>
    <w:p w14:paraId="11BFAAF5" w14:textId="77777777" w:rsidR="006E7029" w:rsidRDefault="006E7029">
      <w:r>
        <w:br w:type="page"/>
      </w:r>
    </w:p>
    <w:p w14:paraId="010E455C" w14:textId="77777777" w:rsidR="00CD772E" w:rsidRDefault="002B17CD" w:rsidP="00CD772E">
      <w:pPr>
        <w:pStyle w:val="a7"/>
        <w:numPr>
          <w:ilvl w:val="0"/>
          <w:numId w:val="1"/>
        </w:numPr>
        <w:spacing w:before="240"/>
        <w:ind w:leftChars="0"/>
      </w:pPr>
      <w:r>
        <w:rPr>
          <w:rFonts w:hint="eastAsia"/>
          <w:b/>
          <w:color w:val="000000" w:themeColor="text1"/>
          <w:sz w:val="22"/>
        </w:rPr>
        <w:lastRenderedPageBreak/>
        <w:t>毎時の</w:t>
      </w:r>
      <w:r w:rsidR="00CD772E" w:rsidRPr="00CD772E">
        <w:rPr>
          <w:rFonts w:hint="eastAsia"/>
          <w:b/>
          <w:color w:val="000000" w:themeColor="text1"/>
          <w:sz w:val="22"/>
        </w:rPr>
        <w:t>指導案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985"/>
        <w:gridCol w:w="1275"/>
      </w:tblGrid>
      <w:tr w:rsidR="00E40622" w14:paraId="228D40D3" w14:textId="77777777" w:rsidTr="004840C5">
        <w:tc>
          <w:tcPr>
            <w:tcW w:w="6946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bottom"/>
          </w:tcPr>
          <w:p w14:paraId="1B87916C" w14:textId="77777777" w:rsidR="00E40622" w:rsidRPr="005C3164" w:rsidRDefault="0043091A" w:rsidP="0043091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1"/>
              </w:rPr>
              <w:t>〇</w:t>
            </w:r>
            <w:r w:rsidR="00106CE1">
              <w:rPr>
                <w:rFonts w:hint="eastAsia"/>
                <w:b/>
                <w:color w:val="000000" w:themeColor="text1"/>
                <w:sz w:val="24"/>
                <w:szCs w:val="21"/>
              </w:rPr>
              <w:t>年</w:t>
            </w:r>
            <w:r w:rsidR="00106CE1">
              <w:rPr>
                <w:rFonts w:hint="eastAsia"/>
                <w:b/>
                <w:color w:val="000000" w:themeColor="text1"/>
                <w:sz w:val="24"/>
                <w:szCs w:val="21"/>
              </w:rPr>
              <w:t xml:space="preserve">Unit </w:t>
            </w:r>
            <w:r w:rsidR="00F90163">
              <w:rPr>
                <w:rFonts w:hint="eastAsia"/>
                <w:b/>
                <w:color w:val="000000" w:themeColor="text1"/>
                <w:sz w:val="24"/>
                <w:szCs w:val="21"/>
              </w:rPr>
              <w:t>〇</w:t>
            </w:r>
            <w:r w:rsidR="00E40622" w:rsidRPr="00E40622">
              <w:rPr>
                <w:rFonts w:hint="eastAsia"/>
                <w:b/>
                <w:color w:val="000000" w:themeColor="text1"/>
                <w:sz w:val="24"/>
                <w:szCs w:val="21"/>
              </w:rPr>
              <w:t xml:space="preserve">　</w:t>
            </w:r>
          </w:p>
        </w:tc>
        <w:tc>
          <w:tcPr>
            <w:tcW w:w="3260" w:type="dxa"/>
            <w:gridSpan w:val="2"/>
            <w:shd w:val="clear" w:color="auto" w:fill="262626" w:themeFill="text1" w:themeFillTint="D9"/>
          </w:tcPr>
          <w:p w14:paraId="3AE29C26" w14:textId="77777777" w:rsidR="00E40622" w:rsidRPr="005C3164" w:rsidRDefault="00E40622" w:rsidP="004840C5">
            <w:pPr>
              <w:jc w:val="center"/>
              <w:rPr>
                <w:color w:val="000000" w:themeColor="text1"/>
                <w:szCs w:val="21"/>
              </w:rPr>
            </w:pPr>
            <w:r w:rsidRPr="005C3164">
              <w:rPr>
                <w:rFonts w:hint="eastAsia"/>
                <w:b/>
                <w:color w:val="FFFFFF" w:themeColor="background1"/>
                <w:szCs w:val="21"/>
              </w:rPr>
              <w:t>Hop!</w:t>
            </w:r>
          </w:p>
        </w:tc>
      </w:tr>
      <w:tr w:rsidR="00E40622" w14:paraId="50730601" w14:textId="77777777" w:rsidTr="002A4BA5">
        <w:trPr>
          <w:trHeight w:val="335"/>
        </w:trPr>
        <w:tc>
          <w:tcPr>
            <w:tcW w:w="6946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1FFCA6BC" w14:textId="77777777" w:rsidR="00E40622" w:rsidRPr="005C3164" w:rsidRDefault="00E40622" w:rsidP="004840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3A954A19" w14:textId="77777777" w:rsidR="00E40622" w:rsidRPr="008469A8" w:rsidRDefault="00E40622" w:rsidP="002A4BA5">
            <w:pPr>
              <w:jc w:val="center"/>
              <w:rPr>
                <w:color w:val="000000" w:themeColor="text1"/>
                <w:sz w:val="18"/>
                <w:szCs w:val="18"/>
                <w:bdr w:val="single" w:sz="4" w:space="0" w:color="auto"/>
              </w:rPr>
            </w:pPr>
            <w:r w:rsidRPr="008469A8">
              <w:rPr>
                <w:rFonts w:hint="eastAsia"/>
                <w:color w:val="000000" w:themeColor="text1"/>
                <w:sz w:val="18"/>
                <w:szCs w:val="18"/>
              </w:rPr>
              <w:t>指導案　第１時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14:paraId="0C4865B8" w14:textId="77777777" w:rsidR="00E40622" w:rsidRPr="008469A8" w:rsidRDefault="00126C51" w:rsidP="0043091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p.</w:t>
            </w:r>
            <w:r w:rsidR="0043091A">
              <w:rPr>
                <w:rFonts w:hint="eastAsia"/>
                <w:color w:val="000000" w:themeColor="text1"/>
                <w:sz w:val="18"/>
                <w:szCs w:val="18"/>
              </w:rPr>
              <w:t>XX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- </w:t>
            </w:r>
            <w:r w:rsidR="0043091A">
              <w:rPr>
                <w:rFonts w:hint="eastAsia"/>
                <w:color w:val="000000" w:themeColor="text1"/>
                <w:sz w:val="18"/>
                <w:szCs w:val="18"/>
              </w:rPr>
              <w:t>XX</w:t>
            </w:r>
          </w:p>
        </w:tc>
      </w:tr>
    </w:tbl>
    <w:p w14:paraId="67BA3D1C" w14:textId="77777777" w:rsidR="00DD12DF" w:rsidRPr="00E40622" w:rsidRDefault="00DD12DF" w:rsidP="00A060B5">
      <w:pPr>
        <w:rPr>
          <w:b/>
          <w:color w:val="000000" w:themeColor="text1"/>
          <w:sz w:val="24"/>
          <w:szCs w:val="21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1A5074" w:rsidRPr="00E21A6B" w14:paraId="1F725DA9" w14:textId="77777777" w:rsidTr="001A5074">
        <w:trPr>
          <w:trHeight w:val="413"/>
        </w:trPr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14:paraId="6EC758D3" w14:textId="77777777" w:rsidR="001A5074" w:rsidRPr="00E21A6B" w:rsidRDefault="00132E1F" w:rsidP="009F52C0">
            <w:pPr>
              <w:rPr>
                <w:color w:val="000000" w:themeColor="text1"/>
                <w:sz w:val="18"/>
              </w:rPr>
            </w:pPr>
            <w:r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 xml:space="preserve"> </w:t>
            </w:r>
            <w:r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>第</w:t>
            </w:r>
            <w:r w:rsidR="001A5074"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>１時</w:t>
            </w:r>
            <w:r w:rsidR="001A5074"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 xml:space="preserve"> </w:t>
            </w:r>
          </w:p>
        </w:tc>
        <w:tc>
          <w:tcPr>
            <w:tcW w:w="9213" w:type="dxa"/>
            <w:vMerge w:val="restart"/>
            <w:tcBorders>
              <w:left w:val="nil"/>
            </w:tcBorders>
            <w:vAlign w:val="center"/>
          </w:tcPr>
          <w:p w14:paraId="70A787F1" w14:textId="77777777" w:rsidR="001A5074" w:rsidRPr="00FC29DD" w:rsidRDefault="001A5074" w:rsidP="009F52C0">
            <w:pPr>
              <w:rPr>
                <w:b/>
                <w:color w:val="000000" w:themeColor="text1"/>
                <w:sz w:val="18"/>
              </w:rPr>
            </w:pPr>
            <w:r w:rsidRPr="00FC29DD">
              <w:rPr>
                <w:rFonts w:hint="eastAsia"/>
                <w:b/>
                <w:color w:val="000000" w:themeColor="text1"/>
                <w:sz w:val="18"/>
              </w:rPr>
              <w:t>・本時の目標：</w:t>
            </w:r>
            <w:r w:rsidR="0043091A">
              <w:rPr>
                <w:rFonts w:hint="eastAsia"/>
                <w:b/>
                <w:sz w:val="18"/>
              </w:rPr>
              <w:t>〇〇〇〇〇</w:t>
            </w:r>
          </w:p>
          <w:p w14:paraId="66171AF7" w14:textId="77777777" w:rsidR="001A5074" w:rsidRPr="00E50986" w:rsidRDefault="001A5074" w:rsidP="0043091A">
            <w:pPr>
              <w:ind w:left="1489" w:hangingChars="827" w:hanging="1489"/>
              <w:rPr>
                <w:color w:val="000000" w:themeColor="text1"/>
                <w:sz w:val="18"/>
                <w:bdr w:val="single" w:sz="4" w:space="0" w:color="auto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・</w:t>
            </w:r>
            <w:r>
              <w:rPr>
                <w:rFonts w:hint="eastAsia"/>
                <w:color w:val="000000" w:themeColor="text1"/>
                <w:sz w:val="18"/>
              </w:rPr>
              <w:t>準備するもの</w:t>
            </w:r>
            <w:r w:rsidRPr="00E21A6B">
              <w:rPr>
                <w:rFonts w:hint="eastAsia"/>
                <w:color w:val="000000" w:themeColor="text1"/>
                <w:sz w:val="18"/>
              </w:rPr>
              <w:t>：</w:t>
            </w:r>
            <w:r w:rsidR="0043091A"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</w:tr>
      <w:tr w:rsidR="001A5074" w:rsidRPr="00E21A6B" w14:paraId="1AF3BF93" w14:textId="77777777" w:rsidTr="001A5074">
        <w:trPr>
          <w:trHeight w:val="412"/>
        </w:trPr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14:paraId="017FCD67" w14:textId="77777777" w:rsidR="001A5074" w:rsidRPr="00E21A6B" w:rsidRDefault="001A5074" w:rsidP="009F52C0">
            <w:pPr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9213" w:type="dxa"/>
            <w:vMerge/>
            <w:tcBorders>
              <w:left w:val="nil"/>
            </w:tcBorders>
            <w:vAlign w:val="center"/>
          </w:tcPr>
          <w:p w14:paraId="1EF793F4" w14:textId="77777777" w:rsidR="001A5074" w:rsidRPr="00E21A6B" w:rsidRDefault="001A5074" w:rsidP="009F52C0">
            <w:pPr>
              <w:rPr>
                <w:color w:val="000000" w:themeColor="text1"/>
                <w:sz w:val="18"/>
              </w:rPr>
            </w:pPr>
          </w:p>
        </w:tc>
      </w:tr>
    </w:tbl>
    <w:p w14:paraId="140937C5" w14:textId="77777777" w:rsidR="00DD12DF" w:rsidRDefault="00DD12DF" w:rsidP="009D29BD">
      <w:pPr>
        <w:rPr>
          <w:color w:val="000000" w:themeColor="text1"/>
          <w:sz w:val="18"/>
        </w:rPr>
      </w:pPr>
    </w:p>
    <w:p w14:paraId="40AD35BA" w14:textId="77777777" w:rsidR="00502ECE" w:rsidRPr="00C87F12" w:rsidRDefault="00502ECE" w:rsidP="00502ECE">
      <w:pPr>
        <w:rPr>
          <w:b/>
          <w:sz w:val="18"/>
        </w:rPr>
      </w:pPr>
      <w:r w:rsidRPr="00C87F12">
        <w:rPr>
          <w:rFonts w:hint="eastAsia"/>
          <w:b/>
          <w:sz w:val="18"/>
        </w:rPr>
        <w:t>本時の評価規準と</w:t>
      </w:r>
      <w:r w:rsidR="003F1DED">
        <w:rPr>
          <w:rFonts w:hint="eastAsia"/>
          <w:b/>
          <w:sz w:val="18"/>
        </w:rPr>
        <w:t>主な該当箇所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502ECE" w:rsidRPr="0072667E" w14:paraId="5D7F5450" w14:textId="77777777" w:rsidTr="004840C5">
        <w:tc>
          <w:tcPr>
            <w:tcW w:w="7513" w:type="dxa"/>
            <w:shd w:val="clear" w:color="auto" w:fill="D9D9D9" w:themeFill="background1" w:themeFillShade="D9"/>
          </w:tcPr>
          <w:p w14:paraId="4FF308C2" w14:textId="77777777" w:rsidR="00502ECE" w:rsidRPr="00E470BB" w:rsidRDefault="00502ECE" w:rsidP="004840C5">
            <w:pPr>
              <w:rPr>
                <w:sz w:val="18"/>
              </w:rPr>
            </w:pPr>
            <w:r w:rsidRPr="00E470BB">
              <w:rPr>
                <w:rFonts w:hint="eastAsia"/>
                <w:sz w:val="18"/>
              </w:rPr>
              <w:t>評価規準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9A3D717" w14:textId="77777777" w:rsidR="00502ECE" w:rsidRPr="00E470BB" w:rsidRDefault="003F1DED" w:rsidP="004840C5">
            <w:pPr>
              <w:rPr>
                <w:sz w:val="18"/>
              </w:rPr>
            </w:pPr>
            <w:r w:rsidRPr="00E470BB">
              <w:rPr>
                <w:rFonts w:hint="eastAsia"/>
                <w:sz w:val="18"/>
              </w:rPr>
              <w:t>主な該当箇所</w:t>
            </w:r>
          </w:p>
        </w:tc>
      </w:tr>
      <w:tr w:rsidR="00502ECE" w:rsidRPr="0072667E" w14:paraId="59605C8E" w14:textId="77777777" w:rsidTr="004840C5">
        <w:tc>
          <w:tcPr>
            <w:tcW w:w="7513" w:type="dxa"/>
          </w:tcPr>
          <w:p w14:paraId="78D25B6C" w14:textId="77777777" w:rsidR="00502ECE" w:rsidRPr="00E470BB" w:rsidRDefault="00882B21" w:rsidP="00E470BB">
            <w:pPr>
              <w:rPr>
                <w:sz w:val="18"/>
              </w:rPr>
            </w:pPr>
            <w:r w:rsidRPr="00882B21">
              <w:rPr>
                <w:rFonts w:hint="eastAsia"/>
                <w:color w:val="262626" w:themeColor="text1" w:themeTint="D9"/>
                <w:spacing w:val="2"/>
                <w:sz w:val="15"/>
                <w:szCs w:val="15"/>
              </w:rPr>
              <w:t>〇〇〇〇〇</w:t>
            </w:r>
          </w:p>
        </w:tc>
        <w:tc>
          <w:tcPr>
            <w:tcW w:w="2693" w:type="dxa"/>
          </w:tcPr>
          <w:p w14:paraId="390A40AF" w14:textId="77777777" w:rsidR="00502ECE" w:rsidRPr="00E470BB" w:rsidRDefault="00882B21" w:rsidP="004840C5">
            <w:pPr>
              <w:rPr>
                <w:sz w:val="18"/>
              </w:rPr>
            </w:pPr>
            <w:r w:rsidRPr="00882B21">
              <w:rPr>
                <w:rFonts w:hint="eastAsia"/>
                <w:color w:val="262626" w:themeColor="text1" w:themeTint="D9"/>
                <w:spacing w:val="2"/>
                <w:sz w:val="15"/>
                <w:szCs w:val="15"/>
              </w:rPr>
              <w:t>〇〇〇〇〇</w:t>
            </w:r>
          </w:p>
        </w:tc>
      </w:tr>
    </w:tbl>
    <w:p w14:paraId="60CB8B66" w14:textId="77777777" w:rsidR="00502ECE" w:rsidRPr="002B7244" w:rsidRDefault="00502ECE" w:rsidP="009D29BD">
      <w:pPr>
        <w:rPr>
          <w:color w:val="000000" w:themeColor="text1"/>
          <w:sz w:val="18"/>
        </w:rPr>
      </w:pPr>
    </w:p>
    <w:p w14:paraId="7BAFC3C2" w14:textId="77777777" w:rsidR="00DD12DF" w:rsidRPr="0064685F" w:rsidRDefault="00DD12DF" w:rsidP="009D29BD">
      <w:pPr>
        <w:rPr>
          <w:b/>
          <w:color w:val="000000" w:themeColor="text1"/>
          <w:sz w:val="18"/>
        </w:rPr>
      </w:pPr>
      <w:r w:rsidRPr="0064685F">
        <w:rPr>
          <w:rFonts w:hint="eastAsia"/>
          <w:b/>
          <w:color w:val="000000" w:themeColor="text1"/>
          <w:sz w:val="18"/>
        </w:rPr>
        <w:t>本時の活動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685"/>
        <w:gridCol w:w="3969"/>
        <w:gridCol w:w="1418"/>
      </w:tblGrid>
      <w:tr w:rsidR="00E21A6B" w:rsidRPr="00E21A6B" w14:paraId="63A5C433" w14:textId="77777777" w:rsidTr="00FE7A13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F5E569" w14:textId="77777777" w:rsidR="00DD12DF" w:rsidRPr="00E21A6B" w:rsidRDefault="00DD12DF" w:rsidP="00821906">
            <w:pPr>
              <w:jc w:val="center"/>
              <w:rPr>
                <w:color w:val="000000" w:themeColor="text1"/>
                <w:sz w:val="18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段階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EB168" w14:textId="77777777" w:rsidR="00DD12DF" w:rsidRPr="00E21A6B" w:rsidRDefault="001570B9" w:rsidP="000553B0">
            <w:pPr>
              <w:jc w:val="center"/>
              <w:rPr>
                <w:color w:val="000000" w:themeColor="text1"/>
                <w:sz w:val="18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児童の活動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8A876" w14:textId="77777777" w:rsidR="001570B9" w:rsidRPr="00E21A6B" w:rsidRDefault="001570B9" w:rsidP="00821906">
            <w:pPr>
              <w:jc w:val="center"/>
              <w:rPr>
                <w:color w:val="000000" w:themeColor="text1"/>
                <w:sz w:val="18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指導者の活動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C83B438" w14:textId="77777777" w:rsidR="00DD12DF" w:rsidRPr="00E21A6B" w:rsidRDefault="00E470BB" w:rsidP="000553B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評価</w:t>
            </w:r>
          </w:p>
        </w:tc>
      </w:tr>
      <w:tr w:rsidR="00976239" w:rsidRPr="00E21A6B" w14:paraId="7878217A" w14:textId="77777777" w:rsidTr="00FE7A13">
        <w:tc>
          <w:tcPr>
            <w:tcW w:w="1134" w:type="dxa"/>
            <w:vMerge w:val="restart"/>
          </w:tcPr>
          <w:p w14:paraId="6964BC1B" w14:textId="77777777" w:rsidR="00976239" w:rsidRPr="00E21A6B" w:rsidRDefault="00976239" w:rsidP="009D29BD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〇〇</w:t>
            </w:r>
          </w:p>
          <w:p w14:paraId="58914102" w14:textId="77777777" w:rsidR="00976239" w:rsidRPr="00E21A6B" w:rsidRDefault="00976239" w:rsidP="009D29BD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（〇</w:t>
            </w:r>
            <w:r w:rsidRPr="00E21A6B">
              <w:rPr>
                <w:rFonts w:hint="eastAsia"/>
                <w:color w:val="000000" w:themeColor="text1"/>
                <w:sz w:val="18"/>
              </w:rPr>
              <w:t>分）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777C477" w14:textId="77777777" w:rsidR="00976239" w:rsidRPr="007D22DD" w:rsidRDefault="00976239" w:rsidP="009D29BD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28B8E1CC" w14:textId="77777777" w:rsidR="00976239" w:rsidRPr="00FC29DD" w:rsidRDefault="00976239" w:rsidP="008C5A50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57BB1D69" w14:textId="77777777" w:rsidR="00976239" w:rsidRDefault="00976239" w:rsidP="00D24E68">
            <w:pPr>
              <w:rPr>
                <w:b/>
                <w:color w:val="000000" w:themeColor="text1"/>
                <w:sz w:val="18"/>
              </w:rPr>
            </w:pPr>
          </w:p>
          <w:p w14:paraId="406417DE" w14:textId="77777777" w:rsidR="00976239" w:rsidRDefault="00976239" w:rsidP="00D24E68">
            <w:pPr>
              <w:rPr>
                <w:b/>
                <w:color w:val="000000" w:themeColor="text1"/>
                <w:sz w:val="18"/>
              </w:rPr>
            </w:pPr>
          </w:p>
          <w:p w14:paraId="5AF46781" w14:textId="77777777" w:rsidR="00976239" w:rsidRPr="00FB14E9" w:rsidRDefault="00976239" w:rsidP="00D24E68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D33A11E" w14:textId="77777777" w:rsidR="00976239" w:rsidRDefault="00976239" w:rsidP="003B425A">
            <w:pPr>
              <w:ind w:left="216" w:hangingChars="120" w:hanging="216"/>
              <w:rPr>
                <w:color w:val="000000" w:themeColor="text1"/>
                <w:sz w:val="18"/>
              </w:rPr>
            </w:pPr>
          </w:p>
          <w:p w14:paraId="70B8F342" w14:textId="77777777" w:rsidR="00976239" w:rsidRPr="00FC29DD" w:rsidRDefault="00976239" w:rsidP="008C5A50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 w:val="restart"/>
          </w:tcPr>
          <w:p w14:paraId="02591275" w14:textId="77777777" w:rsidR="00976239" w:rsidRDefault="00976239" w:rsidP="003B7A75">
            <w:pPr>
              <w:rPr>
                <w:color w:val="000000" w:themeColor="text1"/>
                <w:sz w:val="18"/>
              </w:rPr>
            </w:pPr>
          </w:p>
          <w:p w14:paraId="2E25C023" w14:textId="77777777" w:rsidR="00976239" w:rsidRDefault="00976239" w:rsidP="003B7A75">
            <w:pPr>
              <w:rPr>
                <w:color w:val="262626" w:themeColor="text1" w:themeTint="D9"/>
                <w:spacing w:val="2"/>
                <w:sz w:val="15"/>
                <w:szCs w:val="15"/>
              </w:rPr>
            </w:pPr>
            <w:r w:rsidRPr="00976239">
              <w:rPr>
                <w:rFonts w:hint="eastAsia"/>
                <w:color w:val="262626" w:themeColor="text1" w:themeTint="D9"/>
                <w:spacing w:val="2"/>
                <w:sz w:val="15"/>
                <w:szCs w:val="15"/>
              </w:rPr>
              <w:t>〇〇〇〇〇</w:t>
            </w:r>
          </w:p>
          <w:p w14:paraId="7948C9F1" w14:textId="77777777" w:rsidR="00976239" w:rsidRPr="00E21A6B" w:rsidRDefault="00976239" w:rsidP="00976239">
            <w:pPr>
              <w:rPr>
                <w:color w:val="000000" w:themeColor="text1"/>
                <w:sz w:val="18"/>
              </w:rPr>
            </w:pPr>
          </w:p>
        </w:tc>
      </w:tr>
      <w:tr w:rsidR="00976239" w:rsidRPr="00E21A6B" w14:paraId="0A631D0E" w14:textId="77777777" w:rsidTr="0083754F">
        <w:tc>
          <w:tcPr>
            <w:tcW w:w="1134" w:type="dxa"/>
            <w:vMerge/>
          </w:tcPr>
          <w:p w14:paraId="33A93A22" w14:textId="77777777" w:rsidR="00976239" w:rsidRPr="00E21A6B" w:rsidRDefault="00976239" w:rsidP="009D29BD">
            <w:pPr>
              <w:rPr>
                <w:color w:val="000000" w:themeColor="text1"/>
                <w:sz w:val="18"/>
              </w:rPr>
            </w:pPr>
          </w:p>
        </w:tc>
        <w:tc>
          <w:tcPr>
            <w:tcW w:w="3685" w:type="dxa"/>
          </w:tcPr>
          <w:p w14:paraId="7E280B15" w14:textId="77777777" w:rsidR="00976239" w:rsidRPr="007D22DD" w:rsidRDefault="00976239" w:rsidP="00976239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613E1193" w14:textId="77777777" w:rsidR="00976239" w:rsidRPr="00FC29DD" w:rsidRDefault="00976239" w:rsidP="00976239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25351270" w14:textId="77777777" w:rsidR="00976239" w:rsidRDefault="00976239" w:rsidP="00976239">
            <w:pPr>
              <w:rPr>
                <w:b/>
                <w:color w:val="000000" w:themeColor="text1"/>
                <w:sz w:val="18"/>
              </w:rPr>
            </w:pPr>
          </w:p>
          <w:p w14:paraId="00112AF5" w14:textId="77777777" w:rsidR="00976239" w:rsidRDefault="00976239" w:rsidP="00976239">
            <w:pPr>
              <w:rPr>
                <w:color w:val="000000" w:themeColor="text1"/>
                <w:sz w:val="18"/>
              </w:rPr>
            </w:pPr>
          </w:p>
          <w:p w14:paraId="2DA9AB6F" w14:textId="77777777" w:rsidR="00976239" w:rsidRPr="00976239" w:rsidRDefault="00976239" w:rsidP="00976239">
            <w:pPr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14:paraId="61227E2A" w14:textId="77777777" w:rsidR="00976239" w:rsidRDefault="00976239" w:rsidP="003B425A">
            <w:pPr>
              <w:ind w:left="216" w:hangingChars="120" w:hanging="216"/>
              <w:rPr>
                <w:color w:val="000000" w:themeColor="text1"/>
                <w:sz w:val="18"/>
              </w:rPr>
            </w:pPr>
          </w:p>
          <w:p w14:paraId="034F0B9F" w14:textId="77777777" w:rsidR="00976239" w:rsidRPr="00976239" w:rsidRDefault="00976239" w:rsidP="00976239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/>
          </w:tcPr>
          <w:p w14:paraId="0A7D77A1" w14:textId="77777777" w:rsidR="00976239" w:rsidRDefault="00976239" w:rsidP="009D29BD">
            <w:pPr>
              <w:rPr>
                <w:color w:val="000000" w:themeColor="text1"/>
                <w:sz w:val="18"/>
              </w:rPr>
            </w:pPr>
          </w:p>
        </w:tc>
      </w:tr>
      <w:tr w:rsidR="00976239" w:rsidRPr="00E21A6B" w14:paraId="385A0C95" w14:textId="77777777" w:rsidTr="00976239">
        <w:tc>
          <w:tcPr>
            <w:tcW w:w="1134" w:type="dxa"/>
            <w:vMerge/>
          </w:tcPr>
          <w:p w14:paraId="175E6A16" w14:textId="77777777" w:rsidR="00976239" w:rsidRPr="00E21A6B" w:rsidRDefault="00976239" w:rsidP="009D29BD">
            <w:pPr>
              <w:rPr>
                <w:color w:val="000000" w:themeColor="text1"/>
                <w:sz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C188791" w14:textId="77777777" w:rsidR="00976239" w:rsidRPr="007D22DD" w:rsidRDefault="00976239" w:rsidP="00976239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741593C0" w14:textId="77777777" w:rsidR="00976239" w:rsidRPr="00FC29DD" w:rsidRDefault="00976239" w:rsidP="00976239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7AD210ED" w14:textId="77777777" w:rsidR="00976239" w:rsidRDefault="00976239" w:rsidP="00976239">
            <w:pPr>
              <w:rPr>
                <w:b/>
                <w:color w:val="000000" w:themeColor="text1"/>
                <w:sz w:val="18"/>
              </w:rPr>
            </w:pPr>
          </w:p>
          <w:p w14:paraId="67E04EC1" w14:textId="77777777" w:rsidR="00976239" w:rsidRDefault="00976239" w:rsidP="00976239">
            <w:pPr>
              <w:rPr>
                <w:b/>
                <w:color w:val="000000" w:themeColor="text1"/>
                <w:sz w:val="18"/>
              </w:rPr>
            </w:pPr>
          </w:p>
          <w:p w14:paraId="233A294B" w14:textId="77777777" w:rsidR="00976239" w:rsidRPr="00976239" w:rsidRDefault="00976239" w:rsidP="00976239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4EDA4C" w14:textId="77777777" w:rsidR="00976239" w:rsidRDefault="00976239" w:rsidP="000553B0">
            <w:pPr>
              <w:rPr>
                <w:color w:val="000000" w:themeColor="text1"/>
                <w:sz w:val="18"/>
              </w:rPr>
            </w:pPr>
          </w:p>
          <w:p w14:paraId="311943FE" w14:textId="77777777" w:rsidR="00976239" w:rsidRPr="00976239" w:rsidRDefault="00976239" w:rsidP="00976239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/>
          </w:tcPr>
          <w:p w14:paraId="31522B76" w14:textId="77777777" w:rsidR="00976239" w:rsidRDefault="00976239" w:rsidP="009D29BD">
            <w:pPr>
              <w:rPr>
                <w:color w:val="000000" w:themeColor="text1"/>
                <w:sz w:val="18"/>
              </w:rPr>
            </w:pPr>
          </w:p>
        </w:tc>
      </w:tr>
      <w:tr w:rsidR="00976239" w:rsidRPr="00E21A6B" w14:paraId="7106B996" w14:textId="77777777" w:rsidTr="002A4BA5">
        <w:tc>
          <w:tcPr>
            <w:tcW w:w="1134" w:type="dxa"/>
            <w:vMerge/>
          </w:tcPr>
          <w:p w14:paraId="71A18B3D" w14:textId="77777777" w:rsidR="00976239" w:rsidRPr="00E21A6B" w:rsidRDefault="00976239" w:rsidP="009D29BD">
            <w:pPr>
              <w:rPr>
                <w:color w:val="000000" w:themeColor="text1"/>
                <w:sz w:val="18"/>
              </w:rPr>
            </w:pPr>
          </w:p>
        </w:tc>
        <w:tc>
          <w:tcPr>
            <w:tcW w:w="3685" w:type="dxa"/>
          </w:tcPr>
          <w:p w14:paraId="5D679E91" w14:textId="77777777" w:rsidR="00976239" w:rsidRPr="007D22DD" w:rsidRDefault="00976239" w:rsidP="00976239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6B3B00CE" w14:textId="77777777" w:rsidR="00976239" w:rsidRPr="00FC29DD" w:rsidRDefault="00976239" w:rsidP="00976239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519AE0C3" w14:textId="77777777" w:rsidR="00976239" w:rsidRDefault="00976239" w:rsidP="00976239">
            <w:pPr>
              <w:rPr>
                <w:b/>
                <w:color w:val="000000" w:themeColor="text1"/>
                <w:sz w:val="18"/>
              </w:rPr>
            </w:pPr>
          </w:p>
          <w:p w14:paraId="3DAD717B" w14:textId="77777777" w:rsidR="00976239" w:rsidRDefault="00976239" w:rsidP="00976239">
            <w:pPr>
              <w:rPr>
                <w:b/>
                <w:color w:val="000000" w:themeColor="text1"/>
                <w:sz w:val="18"/>
              </w:rPr>
            </w:pPr>
          </w:p>
          <w:p w14:paraId="41E750F4" w14:textId="77777777" w:rsidR="00976239" w:rsidRPr="00976239" w:rsidRDefault="00976239" w:rsidP="00976239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2196F3D" w14:textId="77777777" w:rsidR="00976239" w:rsidRDefault="00976239" w:rsidP="004E2D0D">
            <w:pPr>
              <w:rPr>
                <w:color w:val="000000" w:themeColor="text1"/>
                <w:sz w:val="18"/>
              </w:rPr>
            </w:pPr>
          </w:p>
          <w:p w14:paraId="04CD65C2" w14:textId="77777777" w:rsidR="00976239" w:rsidRPr="00A9451C" w:rsidRDefault="00976239" w:rsidP="009441F5">
            <w:pPr>
              <w:pStyle w:val="a7"/>
              <w:numPr>
                <w:ilvl w:val="0"/>
                <w:numId w:val="5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/>
          </w:tcPr>
          <w:p w14:paraId="56C57AD9" w14:textId="77777777" w:rsidR="00976239" w:rsidRDefault="00976239" w:rsidP="009D29BD">
            <w:pPr>
              <w:rPr>
                <w:color w:val="000000" w:themeColor="text1"/>
                <w:sz w:val="18"/>
              </w:rPr>
            </w:pPr>
          </w:p>
        </w:tc>
      </w:tr>
    </w:tbl>
    <w:p w14:paraId="2A0A98C5" w14:textId="77777777" w:rsidR="0094662D" w:rsidRDefault="0094662D" w:rsidP="00DF3E49">
      <w:pPr>
        <w:tabs>
          <w:tab w:val="left" w:pos="1242"/>
          <w:tab w:val="left" w:pos="4927"/>
          <w:tab w:val="left" w:pos="8896"/>
        </w:tabs>
        <w:ind w:left="108"/>
        <w:jc w:val="left"/>
        <w:rPr>
          <w:color w:val="000000" w:themeColor="text1"/>
          <w:sz w:val="18"/>
        </w:rPr>
      </w:pPr>
    </w:p>
    <w:p w14:paraId="739378FB" w14:textId="77777777" w:rsidR="009B106A" w:rsidRPr="00976239" w:rsidRDefault="009B106A" w:rsidP="00976239">
      <w:pPr>
        <w:widowControl/>
        <w:jc w:val="left"/>
        <w:rPr>
          <w:color w:val="000000" w:themeColor="text1"/>
          <w:sz w:val="18"/>
        </w:rPr>
      </w:pPr>
      <w:r>
        <w:br w:type="page"/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985"/>
        <w:gridCol w:w="1275"/>
      </w:tblGrid>
      <w:tr w:rsidR="00E40622" w14:paraId="56093E62" w14:textId="77777777" w:rsidTr="004840C5">
        <w:tc>
          <w:tcPr>
            <w:tcW w:w="6946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bottom"/>
          </w:tcPr>
          <w:p w14:paraId="7B9536F5" w14:textId="77777777" w:rsidR="00E40622" w:rsidRPr="005C3164" w:rsidRDefault="00976239" w:rsidP="00126C5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6239">
              <w:rPr>
                <w:rFonts w:hint="eastAsia"/>
                <w:b/>
                <w:color w:val="000000" w:themeColor="text1"/>
                <w:sz w:val="24"/>
                <w:szCs w:val="21"/>
              </w:rPr>
              <w:lastRenderedPageBreak/>
              <w:t>〇年</w:t>
            </w:r>
            <w:r w:rsidR="00F90163">
              <w:rPr>
                <w:rFonts w:hint="eastAsia"/>
                <w:b/>
                <w:color w:val="000000" w:themeColor="text1"/>
                <w:sz w:val="24"/>
                <w:szCs w:val="21"/>
              </w:rPr>
              <w:t xml:space="preserve">Unit </w:t>
            </w:r>
            <w:r w:rsidR="00F90163">
              <w:rPr>
                <w:rFonts w:hint="eastAsia"/>
                <w:b/>
                <w:color w:val="000000" w:themeColor="text1"/>
                <w:sz w:val="24"/>
                <w:szCs w:val="21"/>
              </w:rPr>
              <w:t xml:space="preserve">〇　</w:t>
            </w:r>
          </w:p>
        </w:tc>
        <w:tc>
          <w:tcPr>
            <w:tcW w:w="3260" w:type="dxa"/>
            <w:gridSpan w:val="2"/>
            <w:shd w:val="clear" w:color="auto" w:fill="262626" w:themeFill="text1" w:themeFillTint="D9"/>
          </w:tcPr>
          <w:p w14:paraId="266A45EC" w14:textId="77777777" w:rsidR="00E40622" w:rsidRPr="005C3164" w:rsidRDefault="00E40622" w:rsidP="004840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Step 1</w:t>
            </w:r>
          </w:p>
        </w:tc>
      </w:tr>
      <w:tr w:rsidR="00E40622" w14:paraId="38894987" w14:textId="77777777" w:rsidTr="004840C5">
        <w:tc>
          <w:tcPr>
            <w:tcW w:w="6946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3BAB12AA" w14:textId="77777777" w:rsidR="00E40622" w:rsidRPr="005C3164" w:rsidRDefault="00E40622" w:rsidP="004840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14:paraId="2CF7CE2A" w14:textId="77777777" w:rsidR="00E40622" w:rsidRPr="008469A8" w:rsidRDefault="007D429D" w:rsidP="004840C5">
            <w:pPr>
              <w:jc w:val="center"/>
              <w:rPr>
                <w:color w:val="000000" w:themeColor="text1"/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指導案　第２</w:t>
            </w:r>
            <w:r w:rsidR="00E40622" w:rsidRPr="008469A8">
              <w:rPr>
                <w:rFonts w:hint="eastAsia"/>
                <w:color w:val="000000" w:themeColor="text1"/>
                <w:sz w:val="18"/>
                <w:szCs w:val="18"/>
              </w:rPr>
              <w:t>時</w:t>
            </w: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39ACE2E5" w14:textId="77777777" w:rsidR="00094656" w:rsidRPr="008469A8" w:rsidRDefault="008738F6" w:rsidP="00126C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8F6">
              <w:rPr>
                <w:rFonts w:hint="eastAsia"/>
                <w:color w:val="000000" w:themeColor="text1"/>
                <w:sz w:val="18"/>
                <w:szCs w:val="18"/>
              </w:rPr>
              <w:t>p.XX - XX</w:t>
            </w:r>
          </w:p>
        </w:tc>
      </w:tr>
    </w:tbl>
    <w:p w14:paraId="05D68DD3" w14:textId="77777777" w:rsidR="00A060B5" w:rsidRDefault="00A060B5" w:rsidP="00A060B5">
      <w:pPr>
        <w:rPr>
          <w:b/>
          <w:color w:val="000000" w:themeColor="text1"/>
          <w:szCs w:val="21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738F6" w:rsidRPr="00E21A6B" w14:paraId="6E8A6BCB" w14:textId="77777777" w:rsidTr="00BE2DFC">
        <w:trPr>
          <w:trHeight w:val="413"/>
        </w:trPr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14:paraId="130B7999" w14:textId="77777777" w:rsidR="008738F6" w:rsidRPr="00E21A6B" w:rsidRDefault="008738F6" w:rsidP="00BE2DFC">
            <w:pPr>
              <w:rPr>
                <w:color w:val="000000" w:themeColor="text1"/>
                <w:sz w:val="18"/>
              </w:rPr>
            </w:pPr>
            <w:r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>第</w:t>
            </w:r>
            <w:r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>２</w:t>
            </w:r>
            <w:r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>時</w:t>
            </w:r>
            <w:r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 xml:space="preserve"> </w:t>
            </w:r>
          </w:p>
        </w:tc>
        <w:tc>
          <w:tcPr>
            <w:tcW w:w="9213" w:type="dxa"/>
            <w:vMerge w:val="restart"/>
            <w:tcBorders>
              <w:left w:val="nil"/>
            </w:tcBorders>
            <w:vAlign w:val="center"/>
          </w:tcPr>
          <w:p w14:paraId="3A44A0EC" w14:textId="77777777" w:rsidR="008738F6" w:rsidRPr="00FC29DD" w:rsidRDefault="008738F6" w:rsidP="00BE2DFC">
            <w:pPr>
              <w:rPr>
                <w:b/>
                <w:color w:val="000000" w:themeColor="text1"/>
                <w:sz w:val="18"/>
              </w:rPr>
            </w:pPr>
            <w:r w:rsidRPr="00FC29DD">
              <w:rPr>
                <w:rFonts w:hint="eastAsia"/>
                <w:b/>
                <w:color w:val="000000" w:themeColor="text1"/>
                <w:sz w:val="18"/>
              </w:rPr>
              <w:t>・本時の目標：</w:t>
            </w:r>
            <w:r>
              <w:rPr>
                <w:rFonts w:hint="eastAsia"/>
                <w:b/>
                <w:sz w:val="18"/>
              </w:rPr>
              <w:t>〇〇〇〇〇</w:t>
            </w:r>
          </w:p>
          <w:p w14:paraId="75DE5C5E" w14:textId="77777777" w:rsidR="008738F6" w:rsidRPr="00E50986" w:rsidRDefault="008738F6" w:rsidP="00BE2DFC">
            <w:pPr>
              <w:ind w:left="1489" w:hangingChars="827" w:hanging="1489"/>
              <w:rPr>
                <w:color w:val="000000" w:themeColor="text1"/>
                <w:sz w:val="18"/>
                <w:bdr w:val="single" w:sz="4" w:space="0" w:color="auto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・</w:t>
            </w:r>
            <w:r>
              <w:rPr>
                <w:rFonts w:hint="eastAsia"/>
                <w:color w:val="000000" w:themeColor="text1"/>
                <w:sz w:val="18"/>
              </w:rPr>
              <w:t>準備するもの</w:t>
            </w:r>
            <w:r w:rsidRPr="00E21A6B">
              <w:rPr>
                <w:rFonts w:hint="eastAsia"/>
                <w:color w:val="000000" w:themeColor="text1"/>
                <w:sz w:val="18"/>
              </w:rPr>
              <w:t>：</w:t>
            </w: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</w:tr>
      <w:tr w:rsidR="008738F6" w:rsidRPr="00E21A6B" w14:paraId="58BB7DFA" w14:textId="77777777" w:rsidTr="00BE2DFC">
        <w:trPr>
          <w:trHeight w:val="412"/>
        </w:trPr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14:paraId="4F564F72" w14:textId="77777777" w:rsidR="008738F6" w:rsidRPr="00E21A6B" w:rsidRDefault="008738F6" w:rsidP="00BE2DFC">
            <w:pPr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9213" w:type="dxa"/>
            <w:vMerge/>
            <w:tcBorders>
              <w:left w:val="nil"/>
            </w:tcBorders>
            <w:vAlign w:val="center"/>
          </w:tcPr>
          <w:p w14:paraId="3D329644" w14:textId="77777777" w:rsidR="008738F6" w:rsidRPr="00E21A6B" w:rsidRDefault="008738F6" w:rsidP="00BE2DFC">
            <w:pPr>
              <w:rPr>
                <w:color w:val="000000" w:themeColor="text1"/>
                <w:sz w:val="18"/>
              </w:rPr>
            </w:pPr>
          </w:p>
        </w:tc>
      </w:tr>
    </w:tbl>
    <w:p w14:paraId="2BDCC068" w14:textId="77777777" w:rsidR="00A83091" w:rsidRDefault="00A83091" w:rsidP="00A83091">
      <w:pPr>
        <w:rPr>
          <w:color w:val="000000" w:themeColor="text1"/>
          <w:sz w:val="18"/>
        </w:rPr>
      </w:pPr>
    </w:p>
    <w:p w14:paraId="4ECE0E6D" w14:textId="77777777" w:rsidR="00502ECE" w:rsidRPr="00C87F12" w:rsidRDefault="00502ECE" w:rsidP="00502ECE">
      <w:pPr>
        <w:rPr>
          <w:b/>
          <w:sz w:val="18"/>
        </w:rPr>
      </w:pPr>
      <w:r w:rsidRPr="00C87F12">
        <w:rPr>
          <w:rFonts w:hint="eastAsia"/>
          <w:b/>
          <w:sz w:val="18"/>
        </w:rPr>
        <w:t>本時の評価規準と</w:t>
      </w:r>
      <w:r w:rsidR="003F1DED">
        <w:rPr>
          <w:rFonts w:hint="eastAsia"/>
          <w:b/>
          <w:sz w:val="18"/>
        </w:rPr>
        <w:t>主な該当箇所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502ECE" w:rsidRPr="0072667E" w14:paraId="746697E1" w14:textId="77777777" w:rsidTr="004840C5">
        <w:tc>
          <w:tcPr>
            <w:tcW w:w="7513" w:type="dxa"/>
            <w:shd w:val="clear" w:color="auto" w:fill="D9D9D9" w:themeFill="background1" w:themeFillShade="D9"/>
          </w:tcPr>
          <w:p w14:paraId="520C51B9" w14:textId="77777777" w:rsidR="00502ECE" w:rsidRPr="00D264B3" w:rsidRDefault="00502ECE" w:rsidP="004840C5">
            <w:pPr>
              <w:rPr>
                <w:sz w:val="18"/>
              </w:rPr>
            </w:pPr>
            <w:r w:rsidRPr="00D264B3">
              <w:rPr>
                <w:rFonts w:hint="eastAsia"/>
                <w:sz w:val="18"/>
              </w:rPr>
              <w:t>評価規準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DA81626" w14:textId="77777777" w:rsidR="00502ECE" w:rsidRPr="00D264B3" w:rsidRDefault="003F1DED" w:rsidP="004840C5">
            <w:pPr>
              <w:rPr>
                <w:sz w:val="18"/>
              </w:rPr>
            </w:pPr>
            <w:r w:rsidRPr="00D264B3">
              <w:rPr>
                <w:rFonts w:hint="eastAsia"/>
                <w:sz w:val="18"/>
              </w:rPr>
              <w:t>主な該当箇所</w:t>
            </w:r>
          </w:p>
        </w:tc>
      </w:tr>
      <w:tr w:rsidR="00502ECE" w:rsidRPr="0072667E" w14:paraId="59595A59" w14:textId="77777777" w:rsidTr="004840C5">
        <w:tc>
          <w:tcPr>
            <w:tcW w:w="7513" w:type="dxa"/>
          </w:tcPr>
          <w:p w14:paraId="1EDD780B" w14:textId="77777777" w:rsidR="00D264B3" w:rsidRPr="00D264B3" w:rsidRDefault="00882B21" w:rsidP="00D264B3">
            <w:pPr>
              <w:spacing w:line="240" w:lineRule="exact"/>
              <w:rPr>
                <w:sz w:val="18"/>
              </w:rPr>
            </w:pPr>
            <w:r w:rsidRPr="00882B21">
              <w:rPr>
                <w:rFonts w:hint="eastAsia"/>
                <w:sz w:val="14"/>
                <w:szCs w:val="16"/>
              </w:rPr>
              <w:t>〇〇〇〇〇</w:t>
            </w:r>
          </w:p>
        </w:tc>
        <w:tc>
          <w:tcPr>
            <w:tcW w:w="2693" w:type="dxa"/>
          </w:tcPr>
          <w:p w14:paraId="315307A7" w14:textId="77777777" w:rsidR="00502ECE" w:rsidRPr="00D264B3" w:rsidRDefault="00882B21" w:rsidP="00D264B3">
            <w:pPr>
              <w:spacing w:line="240" w:lineRule="exact"/>
              <w:rPr>
                <w:b/>
                <w:sz w:val="14"/>
                <w:szCs w:val="16"/>
              </w:rPr>
            </w:pPr>
            <w:r w:rsidRPr="00882B21">
              <w:rPr>
                <w:rFonts w:hint="eastAsia"/>
                <w:color w:val="262626" w:themeColor="text1" w:themeTint="D9"/>
                <w:spacing w:val="2"/>
                <w:sz w:val="15"/>
                <w:szCs w:val="15"/>
              </w:rPr>
              <w:t>〇〇〇〇〇</w:t>
            </w:r>
          </w:p>
        </w:tc>
      </w:tr>
    </w:tbl>
    <w:p w14:paraId="53EBE983" w14:textId="77777777" w:rsidR="00502ECE" w:rsidRPr="00E21A6B" w:rsidRDefault="00502ECE" w:rsidP="00A83091">
      <w:pPr>
        <w:rPr>
          <w:color w:val="000000" w:themeColor="text1"/>
          <w:sz w:val="18"/>
        </w:rPr>
      </w:pPr>
    </w:p>
    <w:p w14:paraId="1C6A36FC" w14:textId="77777777" w:rsidR="00A83091" w:rsidRPr="0064685F" w:rsidRDefault="00A83091" w:rsidP="00A83091">
      <w:pPr>
        <w:rPr>
          <w:b/>
          <w:color w:val="000000" w:themeColor="text1"/>
          <w:sz w:val="18"/>
        </w:rPr>
      </w:pPr>
      <w:r w:rsidRPr="0064685F">
        <w:rPr>
          <w:rFonts w:hint="eastAsia"/>
          <w:b/>
          <w:color w:val="000000" w:themeColor="text1"/>
          <w:sz w:val="18"/>
        </w:rPr>
        <w:t>本時の活動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685"/>
        <w:gridCol w:w="3969"/>
        <w:gridCol w:w="1418"/>
      </w:tblGrid>
      <w:tr w:rsidR="00882B21" w:rsidRPr="00E21A6B" w14:paraId="34704D8D" w14:textId="77777777" w:rsidTr="00BE2DFC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CC26B5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段階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5BA54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児童の活動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A1AC9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指導者の活動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5E244A5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評価</w:t>
            </w:r>
          </w:p>
        </w:tc>
      </w:tr>
      <w:tr w:rsidR="00882B21" w:rsidRPr="00E21A6B" w14:paraId="3505885B" w14:textId="77777777" w:rsidTr="00BE2DFC">
        <w:tc>
          <w:tcPr>
            <w:tcW w:w="1134" w:type="dxa"/>
            <w:vMerge w:val="restart"/>
          </w:tcPr>
          <w:p w14:paraId="535BEB5F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〇〇</w:t>
            </w:r>
          </w:p>
          <w:p w14:paraId="08616A7D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（〇</w:t>
            </w:r>
            <w:r w:rsidRPr="00E21A6B">
              <w:rPr>
                <w:rFonts w:hint="eastAsia"/>
                <w:color w:val="000000" w:themeColor="text1"/>
                <w:sz w:val="18"/>
              </w:rPr>
              <w:t>分）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C3F021F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38412864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36B768F5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354256AC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4D03CBE4" w14:textId="77777777" w:rsidR="00882B21" w:rsidRPr="00FB14E9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5B1C7A4" w14:textId="77777777" w:rsidR="00882B21" w:rsidRDefault="00882B21" w:rsidP="00BE2DFC">
            <w:pPr>
              <w:ind w:left="216" w:hangingChars="120" w:hanging="216"/>
              <w:rPr>
                <w:color w:val="000000" w:themeColor="text1"/>
                <w:sz w:val="18"/>
              </w:rPr>
            </w:pPr>
          </w:p>
          <w:p w14:paraId="3044A1F1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 w:val="restart"/>
          </w:tcPr>
          <w:p w14:paraId="54055957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6C4140AF" w14:textId="77777777" w:rsidR="00882B21" w:rsidRDefault="00882B21" w:rsidP="00BE2DFC">
            <w:pPr>
              <w:rPr>
                <w:color w:val="262626" w:themeColor="text1" w:themeTint="D9"/>
                <w:spacing w:val="2"/>
                <w:sz w:val="15"/>
                <w:szCs w:val="15"/>
              </w:rPr>
            </w:pPr>
            <w:r w:rsidRPr="00976239">
              <w:rPr>
                <w:rFonts w:hint="eastAsia"/>
                <w:color w:val="262626" w:themeColor="text1" w:themeTint="D9"/>
                <w:spacing w:val="2"/>
                <w:sz w:val="15"/>
                <w:szCs w:val="15"/>
              </w:rPr>
              <w:t>〇〇〇〇〇</w:t>
            </w:r>
          </w:p>
          <w:p w14:paraId="1E5B70DD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  <w:tr w:rsidR="00882B21" w:rsidRPr="00E21A6B" w14:paraId="4080355C" w14:textId="77777777" w:rsidTr="00BE2DFC">
        <w:tc>
          <w:tcPr>
            <w:tcW w:w="1134" w:type="dxa"/>
            <w:vMerge/>
          </w:tcPr>
          <w:p w14:paraId="304CDC22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685" w:type="dxa"/>
          </w:tcPr>
          <w:p w14:paraId="0FA5CC5C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669DAE40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4A32BC5E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17714A4D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703C31E1" w14:textId="77777777" w:rsidR="00882B21" w:rsidRPr="00976239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14:paraId="505270A2" w14:textId="77777777" w:rsidR="00882B21" w:rsidRDefault="00882B21" w:rsidP="00BE2DFC">
            <w:pPr>
              <w:ind w:left="216" w:hangingChars="120" w:hanging="216"/>
              <w:rPr>
                <w:color w:val="000000" w:themeColor="text1"/>
                <w:sz w:val="18"/>
              </w:rPr>
            </w:pPr>
          </w:p>
          <w:p w14:paraId="05B7E646" w14:textId="77777777" w:rsidR="00882B21" w:rsidRPr="00976239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/>
          </w:tcPr>
          <w:p w14:paraId="7B09C2B9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  <w:tr w:rsidR="00882B21" w:rsidRPr="00E21A6B" w14:paraId="366FE28A" w14:textId="77777777" w:rsidTr="00BE2DFC">
        <w:tc>
          <w:tcPr>
            <w:tcW w:w="1134" w:type="dxa"/>
            <w:vMerge/>
          </w:tcPr>
          <w:p w14:paraId="118BD188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BF21058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5069D3D0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06EFB639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352E4C26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4C2C246C" w14:textId="77777777" w:rsidR="00882B21" w:rsidRPr="00976239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47E1C2C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050BB521" w14:textId="77777777" w:rsidR="00882B21" w:rsidRPr="00976239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/>
          </w:tcPr>
          <w:p w14:paraId="2D30711B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  <w:tr w:rsidR="00882B21" w:rsidRPr="00E21A6B" w14:paraId="48B76657" w14:textId="77777777" w:rsidTr="00BE2DFC">
        <w:tc>
          <w:tcPr>
            <w:tcW w:w="1134" w:type="dxa"/>
            <w:vMerge/>
          </w:tcPr>
          <w:p w14:paraId="7D5297C7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685" w:type="dxa"/>
          </w:tcPr>
          <w:p w14:paraId="6495B0B7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5DA94D65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430B11A1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1AB02395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7251D9A7" w14:textId="77777777" w:rsidR="00882B21" w:rsidRPr="00976239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917C34B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2FABF62E" w14:textId="77777777" w:rsidR="00882B21" w:rsidRPr="00A9451C" w:rsidRDefault="00882B21" w:rsidP="00BE2DFC">
            <w:pPr>
              <w:pStyle w:val="a7"/>
              <w:numPr>
                <w:ilvl w:val="0"/>
                <w:numId w:val="5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/>
          </w:tcPr>
          <w:p w14:paraId="731005B2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</w:tbl>
    <w:p w14:paraId="3EDDE801" w14:textId="77777777" w:rsidR="007564A1" w:rsidRDefault="007564A1">
      <w:pPr>
        <w:widowControl/>
        <w:jc w:val="left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br w:type="page"/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985"/>
        <w:gridCol w:w="1275"/>
      </w:tblGrid>
      <w:tr w:rsidR="00E40622" w14:paraId="2E8A8948" w14:textId="77777777" w:rsidTr="004840C5">
        <w:tc>
          <w:tcPr>
            <w:tcW w:w="6946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bottom"/>
          </w:tcPr>
          <w:p w14:paraId="621A4461" w14:textId="77777777" w:rsidR="00E40622" w:rsidRPr="005C3164" w:rsidRDefault="00976239" w:rsidP="00126C5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6239">
              <w:rPr>
                <w:rFonts w:hint="eastAsia"/>
                <w:b/>
                <w:color w:val="000000" w:themeColor="text1"/>
                <w:sz w:val="24"/>
                <w:szCs w:val="21"/>
              </w:rPr>
              <w:lastRenderedPageBreak/>
              <w:t>〇年</w:t>
            </w:r>
            <w:r w:rsidR="00F90163">
              <w:rPr>
                <w:rFonts w:hint="eastAsia"/>
                <w:b/>
                <w:color w:val="000000" w:themeColor="text1"/>
                <w:sz w:val="24"/>
                <w:szCs w:val="21"/>
              </w:rPr>
              <w:t xml:space="preserve">Unit </w:t>
            </w:r>
            <w:r w:rsidR="00F90163">
              <w:rPr>
                <w:rFonts w:hint="eastAsia"/>
                <w:b/>
                <w:color w:val="000000" w:themeColor="text1"/>
                <w:sz w:val="24"/>
                <w:szCs w:val="21"/>
              </w:rPr>
              <w:t>〇</w:t>
            </w:r>
            <w:r w:rsidRPr="00976239">
              <w:rPr>
                <w:rFonts w:hint="eastAsia"/>
                <w:b/>
                <w:color w:val="000000" w:themeColor="text1"/>
                <w:sz w:val="24"/>
                <w:szCs w:val="21"/>
              </w:rPr>
              <w:t xml:space="preserve">　</w:t>
            </w:r>
          </w:p>
        </w:tc>
        <w:tc>
          <w:tcPr>
            <w:tcW w:w="3260" w:type="dxa"/>
            <w:gridSpan w:val="2"/>
            <w:shd w:val="clear" w:color="auto" w:fill="262626" w:themeFill="text1" w:themeFillTint="D9"/>
          </w:tcPr>
          <w:p w14:paraId="24BE2B29" w14:textId="77777777" w:rsidR="00E40622" w:rsidRPr="005C3164" w:rsidRDefault="00E40622" w:rsidP="004840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Step 1</w:t>
            </w:r>
          </w:p>
        </w:tc>
      </w:tr>
      <w:tr w:rsidR="00E40622" w14:paraId="08F00D86" w14:textId="77777777" w:rsidTr="004840C5">
        <w:tc>
          <w:tcPr>
            <w:tcW w:w="6946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13C14A47" w14:textId="77777777" w:rsidR="00E40622" w:rsidRPr="005C3164" w:rsidRDefault="00E40622" w:rsidP="004840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14:paraId="794B4554" w14:textId="77777777" w:rsidR="00E40622" w:rsidRPr="008469A8" w:rsidRDefault="00E40622" w:rsidP="004840C5">
            <w:pPr>
              <w:jc w:val="center"/>
              <w:rPr>
                <w:color w:val="000000" w:themeColor="text1"/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指導案　第３</w:t>
            </w:r>
            <w:r w:rsidRPr="008469A8">
              <w:rPr>
                <w:rFonts w:hint="eastAsia"/>
                <w:color w:val="000000" w:themeColor="text1"/>
                <w:sz w:val="18"/>
                <w:szCs w:val="18"/>
              </w:rPr>
              <w:t>時</w:t>
            </w: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57AFA8EA" w14:textId="77777777" w:rsidR="00287BB4" w:rsidRPr="008469A8" w:rsidRDefault="008738F6" w:rsidP="00126C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8F6">
              <w:rPr>
                <w:rFonts w:hint="eastAsia"/>
                <w:color w:val="000000" w:themeColor="text1"/>
                <w:sz w:val="18"/>
                <w:szCs w:val="18"/>
              </w:rPr>
              <w:t>p.XX - XX</w:t>
            </w:r>
          </w:p>
        </w:tc>
      </w:tr>
    </w:tbl>
    <w:p w14:paraId="7C439276" w14:textId="77777777" w:rsidR="00A060B5" w:rsidRDefault="00A060B5" w:rsidP="00A060B5">
      <w:pPr>
        <w:rPr>
          <w:b/>
          <w:color w:val="000000" w:themeColor="text1"/>
          <w:szCs w:val="21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1A5074" w:rsidRPr="00E21A6B" w14:paraId="1ED0987C" w14:textId="77777777" w:rsidTr="001A5074">
        <w:trPr>
          <w:trHeight w:val="413"/>
        </w:trPr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14:paraId="4756AF54" w14:textId="77777777" w:rsidR="001A5074" w:rsidRPr="00E21A6B" w:rsidRDefault="00132E1F" w:rsidP="009F52C0">
            <w:pPr>
              <w:rPr>
                <w:color w:val="000000" w:themeColor="text1"/>
                <w:sz w:val="18"/>
              </w:rPr>
            </w:pPr>
            <w:r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 xml:space="preserve"> </w:t>
            </w:r>
            <w:r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>第</w:t>
            </w:r>
            <w:r w:rsidR="001A5074"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>３時</w:t>
            </w:r>
            <w:r w:rsidR="001A5074"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 xml:space="preserve"> </w:t>
            </w:r>
          </w:p>
        </w:tc>
        <w:tc>
          <w:tcPr>
            <w:tcW w:w="9213" w:type="dxa"/>
            <w:vMerge w:val="restart"/>
            <w:tcBorders>
              <w:left w:val="nil"/>
            </w:tcBorders>
            <w:vAlign w:val="center"/>
          </w:tcPr>
          <w:p w14:paraId="63910A19" w14:textId="77777777" w:rsidR="00882B21" w:rsidRPr="00882B21" w:rsidRDefault="00882B21" w:rsidP="00882B21">
            <w:pPr>
              <w:rPr>
                <w:b/>
                <w:color w:val="000000" w:themeColor="text1"/>
                <w:sz w:val="18"/>
              </w:rPr>
            </w:pPr>
            <w:r w:rsidRPr="00882B21">
              <w:rPr>
                <w:rFonts w:hint="eastAsia"/>
                <w:b/>
                <w:color w:val="000000" w:themeColor="text1"/>
                <w:sz w:val="18"/>
              </w:rPr>
              <w:t>・本時の目標：〇〇〇〇〇</w:t>
            </w:r>
          </w:p>
          <w:p w14:paraId="4E3D4017" w14:textId="77777777" w:rsidR="001A5074" w:rsidRPr="00E50986" w:rsidRDefault="00882B21" w:rsidP="00882B21">
            <w:pPr>
              <w:ind w:left="1489" w:hangingChars="827" w:hanging="1489"/>
              <w:rPr>
                <w:color w:val="000000" w:themeColor="text1"/>
                <w:sz w:val="18"/>
                <w:bdr w:val="single" w:sz="4" w:space="0" w:color="auto"/>
              </w:rPr>
            </w:pPr>
            <w:r w:rsidRPr="00882B21">
              <w:rPr>
                <w:rFonts w:hint="eastAsia"/>
                <w:color w:val="000000" w:themeColor="text1"/>
                <w:sz w:val="18"/>
              </w:rPr>
              <w:t>・準備するもの：〇〇〇〇〇</w:t>
            </w:r>
          </w:p>
        </w:tc>
      </w:tr>
      <w:tr w:rsidR="001A5074" w:rsidRPr="00E21A6B" w14:paraId="5FE069D4" w14:textId="77777777" w:rsidTr="001A5074">
        <w:trPr>
          <w:trHeight w:val="412"/>
        </w:trPr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14:paraId="437696A0" w14:textId="77777777" w:rsidR="001A5074" w:rsidRPr="00E21A6B" w:rsidRDefault="001A5074" w:rsidP="009F52C0">
            <w:pPr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9213" w:type="dxa"/>
            <w:vMerge/>
            <w:tcBorders>
              <w:left w:val="nil"/>
            </w:tcBorders>
            <w:vAlign w:val="center"/>
          </w:tcPr>
          <w:p w14:paraId="377D6034" w14:textId="77777777" w:rsidR="001A5074" w:rsidRPr="00E21A6B" w:rsidRDefault="001A5074" w:rsidP="009F52C0">
            <w:pPr>
              <w:rPr>
                <w:color w:val="000000" w:themeColor="text1"/>
                <w:sz w:val="18"/>
              </w:rPr>
            </w:pPr>
          </w:p>
        </w:tc>
      </w:tr>
    </w:tbl>
    <w:p w14:paraId="3F48DA09" w14:textId="77777777" w:rsidR="00A060B5" w:rsidRDefault="00A060B5" w:rsidP="00A060B5">
      <w:pPr>
        <w:rPr>
          <w:color w:val="000000" w:themeColor="text1"/>
          <w:sz w:val="18"/>
        </w:rPr>
      </w:pPr>
    </w:p>
    <w:p w14:paraId="68E153F3" w14:textId="77777777" w:rsidR="00502ECE" w:rsidRPr="00C87F12" w:rsidRDefault="00502ECE" w:rsidP="00502ECE">
      <w:pPr>
        <w:rPr>
          <w:b/>
          <w:sz w:val="18"/>
        </w:rPr>
      </w:pPr>
      <w:r w:rsidRPr="00D264B3">
        <w:rPr>
          <w:rFonts w:hint="eastAsia"/>
          <w:b/>
          <w:sz w:val="18"/>
        </w:rPr>
        <w:t>本時の評価規準と</w:t>
      </w:r>
      <w:r w:rsidR="003F1DED" w:rsidRPr="00D264B3">
        <w:rPr>
          <w:rFonts w:hint="eastAsia"/>
          <w:b/>
          <w:sz w:val="18"/>
        </w:rPr>
        <w:t>主な該当箇所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502ECE" w:rsidRPr="0072667E" w14:paraId="2C6256B7" w14:textId="77777777" w:rsidTr="004840C5">
        <w:tc>
          <w:tcPr>
            <w:tcW w:w="7513" w:type="dxa"/>
            <w:shd w:val="clear" w:color="auto" w:fill="D9D9D9" w:themeFill="background1" w:themeFillShade="D9"/>
          </w:tcPr>
          <w:p w14:paraId="275E7276" w14:textId="77777777" w:rsidR="00502ECE" w:rsidRPr="0072667E" w:rsidRDefault="00502ECE" w:rsidP="004840C5">
            <w:pPr>
              <w:rPr>
                <w:sz w:val="18"/>
              </w:rPr>
            </w:pPr>
            <w:r w:rsidRPr="0072667E">
              <w:rPr>
                <w:rFonts w:hint="eastAsia"/>
                <w:sz w:val="18"/>
              </w:rPr>
              <w:t>評価規準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D59E2E5" w14:textId="77777777" w:rsidR="00502ECE" w:rsidRPr="0072667E" w:rsidRDefault="003F1DED" w:rsidP="004840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主な該当箇所</w:t>
            </w:r>
          </w:p>
        </w:tc>
      </w:tr>
      <w:tr w:rsidR="00502ECE" w:rsidRPr="0072667E" w14:paraId="383F2E80" w14:textId="77777777" w:rsidTr="004840C5">
        <w:tc>
          <w:tcPr>
            <w:tcW w:w="7513" w:type="dxa"/>
          </w:tcPr>
          <w:p w14:paraId="53A57722" w14:textId="77777777" w:rsidR="00502ECE" w:rsidRPr="00D62889" w:rsidRDefault="00882B21" w:rsidP="00D264B3">
            <w:pPr>
              <w:rPr>
                <w:sz w:val="18"/>
                <w:highlight w:val="yellow"/>
              </w:rPr>
            </w:pPr>
            <w:r w:rsidRPr="00882B21">
              <w:rPr>
                <w:rFonts w:hint="eastAsia"/>
                <w:sz w:val="14"/>
                <w:szCs w:val="14"/>
              </w:rPr>
              <w:t>〇〇〇〇〇</w:t>
            </w:r>
          </w:p>
        </w:tc>
        <w:tc>
          <w:tcPr>
            <w:tcW w:w="2693" w:type="dxa"/>
          </w:tcPr>
          <w:p w14:paraId="0DD8263A" w14:textId="77777777" w:rsidR="00502ECE" w:rsidRPr="00D264B3" w:rsidRDefault="00F90163" w:rsidP="002F213B">
            <w:pPr>
              <w:spacing w:line="-240" w:lineRule="auto"/>
              <w:ind w:rightChars="20" w:right="42"/>
              <w:rPr>
                <w:color w:val="262626" w:themeColor="text1" w:themeTint="D9"/>
                <w:spacing w:val="2"/>
                <w:sz w:val="14"/>
                <w:szCs w:val="14"/>
              </w:rPr>
            </w:pPr>
            <w:r w:rsidRPr="00882B21">
              <w:rPr>
                <w:rFonts w:hint="eastAsia"/>
                <w:sz w:val="14"/>
                <w:szCs w:val="14"/>
              </w:rPr>
              <w:t>〇〇〇〇〇</w:t>
            </w:r>
          </w:p>
        </w:tc>
      </w:tr>
    </w:tbl>
    <w:p w14:paraId="6AE7BD83" w14:textId="77777777" w:rsidR="00502ECE" w:rsidRPr="00E21A6B" w:rsidRDefault="00502ECE" w:rsidP="00A060B5">
      <w:pPr>
        <w:rPr>
          <w:color w:val="000000" w:themeColor="text1"/>
          <w:sz w:val="18"/>
        </w:rPr>
      </w:pPr>
    </w:p>
    <w:p w14:paraId="575E42B3" w14:textId="77777777" w:rsidR="00A060B5" w:rsidRPr="0064685F" w:rsidRDefault="00A060B5" w:rsidP="00A060B5">
      <w:pPr>
        <w:rPr>
          <w:b/>
          <w:color w:val="000000" w:themeColor="text1"/>
          <w:sz w:val="18"/>
        </w:rPr>
      </w:pPr>
      <w:r w:rsidRPr="0064685F">
        <w:rPr>
          <w:rFonts w:hint="eastAsia"/>
          <w:b/>
          <w:color w:val="000000" w:themeColor="text1"/>
          <w:sz w:val="18"/>
        </w:rPr>
        <w:t>本時の活動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685"/>
        <w:gridCol w:w="3969"/>
        <w:gridCol w:w="1418"/>
      </w:tblGrid>
      <w:tr w:rsidR="00882B21" w:rsidRPr="00E21A6B" w14:paraId="5B0AE469" w14:textId="77777777" w:rsidTr="00BE2DFC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31AD76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段階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858F0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児童の活動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8DD8E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指導者の活動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2B87FC7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評価</w:t>
            </w:r>
          </w:p>
        </w:tc>
      </w:tr>
      <w:tr w:rsidR="00882B21" w:rsidRPr="00E21A6B" w14:paraId="7A5C2F26" w14:textId="77777777" w:rsidTr="00BE2DFC">
        <w:tc>
          <w:tcPr>
            <w:tcW w:w="1134" w:type="dxa"/>
            <w:vMerge w:val="restart"/>
          </w:tcPr>
          <w:p w14:paraId="4BE9784B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〇〇</w:t>
            </w:r>
          </w:p>
          <w:p w14:paraId="56B8C184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（〇</w:t>
            </w:r>
            <w:r w:rsidRPr="00E21A6B">
              <w:rPr>
                <w:rFonts w:hint="eastAsia"/>
                <w:color w:val="000000" w:themeColor="text1"/>
                <w:sz w:val="18"/>
              </w:rPr>
              <w:t>分）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8E4D0DB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4D2D0440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5308E8E9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17DC0E6F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70227F5B" w14:textId="77777777" w:rsidR="00882B21" w:rsidRPr="00FB14E9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67CA763" w14:textId="77777777" w:rsidR="00882B21" w:rsidRDefault="00882B21" w:rsidP="00BE2DFC">
            <w:pPr>
              <w:ind w:left="216" w:hangingChars="120" w:hanging="216"/>
              <w:rPr>
                <w:color w:val="000000" w:themeColor="text1"/>
                <w:sz w:val="18"/>
              </w:rPr>
            </w:pPr>
          </w:p>
          <w:p w14:paraId="272E7F5F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 w:val="restart"/>
          </w:tcPr>
          <w:p w14:paraId="3DD92379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4E32A921" w14:textId="77777777" w:rsidR="00882B21" w:rsidRDefault="00882B21" w:rsidP="00BE2DFC">
            <w:pPr>
              <w:rPr>
                <w:color w:val="262626" w:themeColor="text1" w:themeTint="D9"/>
                <w:spacing w:val="2"/>
                <w:sz w:val="15"/>
                <w:szCs w:val="15"/>
              </w:rPr>
            </w:pPr>
            <w:r w:rsidRPr="00976239">
              <w:rPr>
                <w:rFonts w:hint="eastAsia"/>
                <w:color w:val="262626" w:themeColor="text1" w:themeTint="D9"/>
                <w:spacing w:val="2"/>
                <w:sz w:val="15"/>
                <w:szCs w:val="15"/>
              </w:rPr>
              <w:t>〇〇〇〇〇</w:t>
            </w:r>
          </w:p>
          <w:p w14:paraId="088F3E78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  <w:tr w:rsidR="00882B21" w:rsidRPr="00E21A6B" w14:paraId="4F966750" w14:textId="77777777" w:rsidTr="00BE2DFC">
        <w:tc>
          <w:tcPr>
            <w:tcW w:w="1134" w:type="dxa"/>
            <w:vMerge/>
          </w:tcPr>
          <w:p w14:paraId="3D89AF6E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685" w:type="dxa"/>
          </w:tcPr>
          <w:p w14:paraId="661BD4B8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54BC74CE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5CD9D422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2BABF944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7F86622B" w14:textId="77777777" w:rsidR="00882B21" w:rsidRPr="00976239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14:paraId="6170FBDD" w14:textId="77777777" w:rsidR="00882B21" w:rsidRDefault="00882B21" w:rsidP="00BE2DFC">
            <w:pPr>
              <w:ind w:left="216" w:hangingChars="120" w:hanging="216"/>
              <w:rPr>
                <w:color w:val="000000" w:themeColor="text1"/>
                <w:sz w:val="18"/>
              </w:rPr>
            </w:pPr>
          </w:p>
          <w:p w14:paraId="467B2B05" w14:textId="77777777" w:rsidR="00882B21" w:rsidRPr="00976239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/>
          </w:tcPr>
          <w:p w14:paraId="7E2E4192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  <w:tr w:rsidR="00882B21" w:rsidRPr="00E21A6B" w14:paraId="711E2C61" w14:textId="77777777" w:rsidTr="00BE2DFC">
        <w:tc>
          <w:tcPr>
            <w:tcW w:w="1134" w:type="dxa"/>
            <w:vMerge/>
          </w:tcPr>
          <w:p w14:paraId="580649D8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44BBEE3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68E6AEA7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74C7329A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18ED3A67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5FE65004" w14:textId="77777777" w:rsidR="00882B21" w:rsidRPr="00976239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98980D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760DE217" w14:textId="77777777" w:rsidR="00882B21" w:rsidRPr="00976239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/>
          </w:tcPr>
          <w:p w14:paraId="0DA7957A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  <w:tr w:rsidR="00882B21" w:rsidRPr="00E21A6B" w14:paraId="559C5AA1" w14:textId="77777777" w:rsidTr="00BE2DFC">
        <w:tc>
          <w:tcPr>
            <w:tcW w:w="1134" w:type="dxa"/>
            <w:vMerge/>
          </w:tcPr>
          <w:p w14:paraId="2D9974E2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685" w:type="dxa"/>
          </w:tcPr>
          <w:p w14:paraId="7325CE73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0C6E1581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763BB5ED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6BBF2A8C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1FD03AF7" w14:textId="77777777" w:rsidR="00882B21" w:rsidRPr="00976239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272E42F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5CA8995E" w14:textId="77777777" w:rsidR="00882B21" w:rsidRPr="00A9451C" w:rsidRDefault="00882B21" w:rsidP="00BE2DFC">
            <w:pPr>
              <w:pStyle w:val="a7"/>
              <w:numPr>
                <w:ilvl w:val="0"/>
                <w:numId w:val="5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/>
          </w:tcPr>
          <w:p w14:paraId="4B109120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</w:tbl>
    <w:p w14:paraId="6A4DC2CE" w14:textId="77777777" w:rsidR="008738F6" w:rsidRDefault="008738F6">
      <w:r>
        <w:br w:type="page"/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985"/>
        <w:gridCol w:w="1275"/>
      </w:tblGrid>
      <w:tr w:rsidR="00E40622" w14:paraId="6EFD3611" w14:textId="77777777" w:rsidTr="004840C5">
        <w:tc>
          <w:tcPr>
            <w:tcW w:w="6946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bottom"/>
          </w:tcPr>
          <w:p w14:paraId="44373D64" w14:textId="77777777" w:rsidR="00E40622" w:rsidRPr="005C3164" w:rsidRDefault="00976239" w:rsidP="00126C5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6239">
              <w:rPr>
                <w:rFonts w:hint="eastAsia"/>
                <w:b/>
                <w:color w:val="000000" w:themeColor="text1"/>
                <w:sz w:val="24"/>
                <w:szCs w:val="21"/>
              </w:rPr>
              <w:lastRenderedPageBreak/>
              <w:t>〇年</w:t>
            </w:r>
            <w:r w:rsidR="00F90163">
              <w:rPr>
                <w:rFonts w:hint="eastAsia"/>
                <w:b/>
                <w:color w:val="000000" w:themeColor="text1"/>
                <w:sz w:val="24"/>
                <w:szCs w:val="21"/>
              </w:rPr>
              <w:t xml:space="preserve">Unit </w:t>
            </w:r>
            <w:r w:rsidR="00F90163">
              <w:rPr>
                <w:rFonts w:hint="eastAsia"/>
                <w:b/>
                <w:color w:val="000000" w:themeColor="text1"/>
                <w:sz w:val="24"/>
                <w:szCs w:val="21"/>
              </w:rPr>
              <w:t>〇</w:t>
            </w:r>
            <w:r w:rsidRPr="00976239">
              <w:rPr>
                <w:rFonts w:hint="eastAsia"/>
                <w:b/>
                <w:color w:val="000000" w:themeColor="text1"/>
                <w:sz w:val="24"/>
                <w:szCs w:val="21"/>
              </w:rPr>
              <w:t xml:space="preserve">　</w:t>
            </w:r>
          </w:p>
        </w:tc>
        <w:tc>
          <w:tcPr>
            <w:tcW w:w="3260" w:type="dxa"/>
            <w:gridSpan w:val="2"/>
            <w:shd w:val="clear" w:color="auto" w:fill="262626" w:themeFill="text1" w:themeFillTint="D9"/>
          </w:tcPr>
          <w:p w14:paraId="163AF607" w14:textId="77777777" w:rsidR="00E40622" w:rsidRPr="005C3164" w:rsidRDefault="00E40622" w:rsidP="004840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Step 2</w:t>
            </w:r>
          </w:p>
        </w:tc>
      </w:tr>
      <w:tr w:rsidR="00E40622" w14:paraId="0D226220" w14:textId="77777777" w:rsidTr="004840C5">
        <w:tc>
          <w:tcPr>
            <w:tcW w:w="6946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03102DFB" w14:textId="77777777" w:rsidR="00E40622" w:rsidRPr="005C3164" w:rsidRDefault="00E40622" w:rsidP="004840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14:paraId="1EC096C8" w14:textId="77777777" w:rsidR="00E40622" w:rsidRPr="008469A8" w:rsidRDefault="00E40622" w:rsidP="004840C5">
            <w:pPr>
              <w:jc w:val="center"/>
              <w:rPr>
                <w:color w:val="000000" w:themeColor="text1"/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指導案　第４</w:t>
            </w:r>
            <w:r w:rsidRPr="008469A8">
              <w:rPr>
                <w:rFonts w:hint="eastAsia"/>
                <w:color w:val="000000" w:themeColor="text1"/>
                <w:sz w:val="18"/>
                <w:szCs w:val="18"/>
              </w:rPr>
              <w:t>時</w:t>
            </w: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5D652AA8" w14:textId="77777777" w:rsidR="00AD6D40" w:rsidRPr="008469A8" w:rsidRDefault="008738F6" w:rsidP="00126C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8F6">
              <w:rPr>
                <w:rFonts w:hint="eastAsia"/>
                <w:color w:val="000000" w:themeColor="text1"/>
                <w:sz w:val="18"/>
                <w:szCs w:val="18"/>
              </w:rPr>
              <w:t>p.XX - XX</w:t>
            </w:r>
          </w:p>
        </w:tc>
      </w:tr>
    </w:tbl>
    <w:p w14:paraId="7B1B1919" w14:textId="77777777" w:rsidR="00A060B5" w:rsidRDefault="00A060B5" w:rsidP="00A060B5">
      <w:pPr>
        <w:rPr>
          <w:b/>
          <w:color w:val="000000" w:themeColor="text1"/>
          <w:szCs w:val="21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1A5074" w:rsidRPr="00E21A6B" w14:paraId="055A16B6" w14:textId="77777777" w:rsidTr="001A5074">
        <w:trPr>
          <w:trHeight w:val="413"/>
        </w:trPr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14:paraId="599ECC1E" w14:textId="77777777" w:rsidR="001A5074" w:rsidRPr="00E21A6B" w:rsidRDefault="00132E1F" w:rsidP="009F52C0">
            <w:pPr>
              <w:rPr>
                <w:color w:val="000000" w:themeColor="text1"/>
                <w:sz w:val="18"/>
              </w:rPr>
            </w:pPr>
            <w:r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 xml:space="preserve"> </w:t>
            </w:r>
            <w:r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>第</w:t>
            </w:r>
            <w:r w:rsidR="001A5074"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>４時</w:t>
            </w:r>
            <w:r w:rsidR="001A5074"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 xml:space="preserve"> </w:t>
            </w:r>
          </w:p>
        </w:tc>
        <w:tc>
          <w:tcPr>
            <w:tcW w:w="9213" w:type="dxa"/>
            <w:vMerge w:val="restart"/>
            <w:tcBorders>
              <w:left w:val="nil"/>
            </w:tcBorders>
            <w:vAlign w:val="center"/>
          </w:tcPr>
          <w:p w14:paraId="3C097470" w14:textId="77777777" w:rsidR="00882B21" w:rsidRPr="00882B21" w:rsidRDefault="00882B21" w:rsidP="00882B21">
            <w:pPr>
              <w:rPr>
                <w:b/>
                <w:color w:val="000000" w:themeColor="text1"/>
                <w:sz w:val="18"/>
              </w:rPr>
            </w:pPr>
            <w:r w:rsidRPr="00882B21">
              <w:rPr>
                <w:rFonts w:hint="eastAsia"/>
                <w:b/>
                <w:color w:val="000000" w:themeColor="text1"/>
                <w:sz w:val="18"/>
              </w:rPr>
              <w:t>・本時の目標：〇〇〇〇〇</w:t>
            </w:r>
          </w:p>
          <w:p w14:paraId="51C4C8D9" w14:textId="77777777" w:rsidR="001A5074" w:rsidRPr="00E50986" w:rsidRDefault="00882B21" w:rsidP="00882B21">
            <w:pPr>
              <w:ind w:left="1489" w:hangingChars="827" w:hanging="1489"/>
              <w:rPr>
                <w:color w:val="000000" w:themeColor="text1"/>
                <w:sz w:val="18"/>
                <w:bdr w:val="single" w:sz="4" w:space="0" w:color="auto"/>
              </w:rPr>
            </w:pPr>
            <w:r w:rsidRPr="00882B21">
              <w:rPr>
                <w:rFonts w:hint="eastAsia"/>
                <w:color w:val="000000" w:themeColor="text1"/>
                <w:sz w:val="18"/>
              </w:rPr>
              <w:t>・準備するもの：〇〇〇〇〇</w:t>
            </w:r>
          </w:p>
        </w:tc>
      </w:tr>
      <w:tr w:rsidR="001A5074" w:rsidRPr="00E21A6B" w14:paraId="17B4C86E" w14:textId="77777777" w:rsidTr="001A5074">
        <w:trPr>
          <w:trHeight w:val="412"/>
        </w:trPr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14:paraId="6C25EA7A" w14:textId="77777777" w:rsidR="001A5074" w:rsidRPr="00E21A6B" w:rsidRDefault="001A5074" w:rsidP="009F52C0">
            <w:pPr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9213" w:type="dxa"/>
            <w:vMerge/>
            <w:tcBorders>
              <w:left w:val="nil"/>
            </w:tcBorders>
            <w:vAlign w:val="center"/>
          </w:tcPr>
          <w:p w14:paraId="05A14A87" w14:textId="77777777" w:rsidR="001A5074" w:rsidRPr="00E21A6B" w:rsidRDefault="001A5074" w:rsidP="009F52C0">
            <w:pPr>
              <w:rPr>
                <w:color w:val="000000" w:themeColor="text1"/>
                <w:sz w:val="18"/>
              </w:rPr>
            </w:pPr>
          </w:p>
        </w:tc>
      </w:tr>
    </w:tbl>
    <w:p w14:paraId="0D79DDF5" w14:textId="77777777" w:rsidR="00A060B5" w:rsidRDefault="00A060B5" w:rsidP="00A060B5">
      <w:pPr>
        <w:rPr>
          <w:color w:val="000000" w:themeColor="text1"/>
          <w:sz w:val="18"/>
        </w:rPr>
      </w:pPr>
    </w:p>
    <w:p w14:paraId="1744CA1C" w14:textId="77777777" w:rsidR="00502ECE" w:rsidRPr="00C87F12" w:rsidRDefault="00502ECE" w:rsidP="00502ECE">
      <w:pPr>
        <w:rPr>
          <w:b/>
          <w:sz w:val="18"/>
        </w:rPr>
      </w:pPr>
      <w:r w:rsidRPr="00C87F12">
        <w:rPr>
          <w:rFonts w:hint="eastAsia"/>
          <w:b/>
          <w:sz w:val="18"/>
        </w:rPr>
        <w:t>本時の評価規準と</w:t>
      </w:r>
      <w:r w:rsidR="003F1DED">
        <w:rPr>
          <w:rFonts w:hint="eastAsia"/>
          <w:b/>
          <w:sz w:val="18"/>
        </w:rPr>
        <w:t>主な該当箇所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502ECE" w:rsidRPr="0072667E" w14:paraId="0D24723E" w14:textId="77777777" w:rsidTr="004840C5">
        <w:tc>
          <w:tcPr>
            <w:tcW w:w="7513" w:type="dxa"/>
            <w:shd w:val="clear" w:color="auto" w:fill="D9D9D9" w:themeFill="background1" w:themeFillShade="D9"/>
          </w:tcPr>
          <w:p w14:paraId="450A604D" w14:textId="77777777" w:rsidR="00502ECE" w:rsidRPr="00495AD1" w:rsidRDefault="00502ECE" w:rsidP="004840C5">
            <w:pPr>
              <w:rPr>
                <w:sz w:val="18"/>
              </w:rPr>
            </w:pPr>
            <w:r w:rsidRPr="00495AD1">
              <w:rPr>
                <w:rFonts w:hint="eastAsia"/>
                <w:sz w:val="18"/>
              </w:rPr>
              <w:t>評価規準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A1D326E" w14:textId="77777777" w:rsidR="00502ECE" w:rsidRPr="00495AD1" w:rsidRDefault="003F1DED" w:rsidP="004840C5">
            <w:pPr>
              <w:rPr>
                <w:sz w:val="18"/>
              </w:rPr>
            </w:pPr>
            <w:r w:rsidRPr="00495AD1">
              <w:rPr>
                <w:rFonts w:hint="eastAsia"/>
                <w:sz w:val="18"/>
              </w:rPr>
              <w:t>主な該当箇所</w:t>
            </w:r>
          </w:p>
        </w:tc>
      </w:tr>
      <w:tr w:rsidR="00502ECE" w:rsidRPr="0072667E" w14:paraId="38BE2DE7" w14:textId="77777777" w:rsidTr="004840C5">
        <w:tc>
          <w:tcPr>
            <w:tcW w:w="7513" w:type="dxa"/>
          </w:tcPr>
          <w:p w14:paraId="4A3F648D" w14:textId="77777777" w:rsidR="00502ECE" w:rsidRPr="00896F94" w:rsidRDefault="00882B21" w:rsidP="00882B21">
            <w:pPr>
              <w:spacing w:line="240" w:lineRule="exact"/>
              <w:ind w:left="175" w:hangingChars="125" w:hanging="175"/>
              <w:jc w:val="left"/>
              <w:rPr>
                <w:sz w:val="18"/>
                <w:highlight w:val="yellow"/>
              </w:rPr>
            </w:pPr>
            <w:r w:rsidRPr="00882B21">
              <w:rPr>
                <w:rFonts w:hint="eastAsia"/>
                <w:sz w:val="14"/>
                <w:szCs w:val="14"/>
              </w:rPr>
              <w:t>〇〇〇〇〇</w:t>
            </w:r>
          </w:p>
        </w:tc>
        <w:tc>
          <w:tcPr>
            <w:tcW w:w="2693" w:type="dxa"/>
          </w:tcPr>
          <w:p w14:paraId="7D015F9E" w14:textId="77777777" w:rsidR="00CE559B" w:rsidRPr="00495AD1" w:rsidRDefault="00882B21" w:rsidP="00495AD1">
            <w:pPr>
              <w:spacing w:line="240" w:lineRule="exact"/>
              <w:rPr>
                <w:b/>
                <w:sz w:val="14"/>
                <w:szCs w:val="14"/>
              </w:rPr>
            </w:pPr>
            <w:r w:rsidRPr="00882B21">
              <w:rPr>
                <w:rFonts w:hint="eastAsia"/>
                <w:color w:val="262626" w:themeColor="text1" w:themeTint="D9"/>
                <w:spacing w:val="2"/>
                <w:sz w:val="15"/>
                <w:szCs w:val="15"/>
              </w:rPr>
              <w:t>〇〇〇〇〇</w:t>
            </w:r>
          </w:p>
        </w:tc>
      </w:tr>
    </w:tbl>
    <w:p w14:paraId="72F3DA58" w14:textId="77777777" w:rsidR="00502ECE" w:rsidRPr="00E21A6B" w:rsidRDefault="00502ECE" w:rsidP="00A060B5">
      <w:pPr>
        <w:rPr>
          <w:color w:val="000000" w:themeColor="text1"/>
          <w:sz w:val="18"/>
        </w:rPr>
      </w:pPr>
    </w:p>
    <w:p w14:paraId="100C6399" w14:textId="77777777" w:rsidR="00A060B5" w:rsidRPr="0064685F" w:rsidRDefault="00A060B5" w:rsidP="00A060B5">
      <w:pPr>
        <w:rPr>
          <w:b/>
          <w:color w:val="000000" w:themeColor="text1"/>
          <w:sz w:val="18"/>
        </w:rPr>
      </w:pPr>
      <w:r w:rsidRPr="0064685F">
        <w:rPr>
          <w:rFonts w:hint="eastAsia"/>
          <w:b/>
          <w:color w:val="000000" w:themeColor="text1"/>
          <w:sz w:val="18"/>
        </w:rPr>
        <w:t>本時の活動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685"/>
        <w:gridCol w:w="3969"/>
        <w:gridCol w:w="1418"/>
      </w:tblGrid>
      <w:tr w:rsidR="00882B21" w:rsidRPr="00E21A6B" w14:paraId="23ABCDB4" w14:textId="77777777" w:rsidTr="00BE2DFC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655A159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段階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BB915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児童の活動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84E17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指導者の活動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5F8C509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評価</w:t>
            </w:r>
          </w:p>
        </w:tc>
      </w:tr>
      <w:tr w:rsidR="00882B21" w:rsidRPr="00E21A6B" w14:paraId="2F4A40CC" w14:textId="77777777" w:rsidTr="00BE2DFC">
        <w:tc>
          <w:tcPr>
            <w:tcW w:w="1134" w:type="dxa"/>
            <w:vMerge w:val="restart"/>
          </w:tcPr>
          <w:p w14:paraId="10FF274B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〇〇</w:t>
            </w:r>
          </w:p>
          <w:p w14:paraId="279324DD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（〇</w:t>
            </w:r>
            <w:r w:rsidRPr="00E21A6B">
              <w:rPr>
                <w:rFonts w:hint="eastAsia"/>
                <w:color w:val="000000" w:themeColor="text1"/>
                <w:sz w:val="18"/>
              </w:rPr>
              <w:t>分）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2FA0A1A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5D625CCA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218E86F4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73DC02BF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5A625DDC" w14:textId="77777777" w:rsidR="00882B21" w:rsidRPr="00FB14E9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AB7A029" w14:textId="77777777" w:rsidR="00882B21" w:rsidRDefault="00882B21" w:rsidP="00BE2DFC">
            <w:pPr>
              <w:ind w:left="216" w:hangingChars="120" w:hanging="216"/>
              <w:rPr>
                <w:color w:val="000000" w:themeColor="text1"/>
                <w:sz w:val="18"/>
              </w:rPr>
            </w:pPr>
          </w:p>
          <w:p w14:paraId="4187F333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 w:val="restart"/>
          </w:tcPr>
          <w:p w14:paraId="1789CF1C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1CDB2803" w14:textId="77777777" w:rsidR="00882B21" w:rsidRDefault="00882B21" w:rsidP="00BE2DFC">
            <w:pPr>
              <w:rPr>
                <w:color w:val="262626" w:themeColor="text1" w:themeTint="D9"/>
                <w:spacing w:val="2"/>
                <w:sz w:val="15"/>
                <w:szCs w:val="15"/>
              </w:rPr>
            </w:pPr>
            <w:r w:rsidRPr="00976239">
              <w:rPr>
                <w:rFonts w:hint="eastAsia"/>
                <w:color w:val="262626" w:themeColor="text1" w:themeTint="D9"/>
                <w:spacing w:val="2"/>
                <w:sz w:val="15"/>
                <w:szCs w:val="15"/>
              </w:rPr>
              <w:t>〇〇〇〇〇</w:t>
            </w:r>
          </w:p>
          <w:p w14:paraId="1E9AAF78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  <w:tr w:rsidR="00882B21" w:rsidRPr="00E21A6B" w14:paraId="3D16911E" w14:textId="77777777" w:rsidTr="00BE2DFC">
        <w:tc>
          <w:tcPr>
            <w:tcW w:w="1134" w:type="dxa"/>
            <w:vMerge/>
          </w:tcPr>
          <w:p w14:paraId="4EA4A069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685" w:type="dxa"/>
          </w:tcPr>
          <w:p w14:paraId="1CAAAEDE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5B034281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271B301F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5911E642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1EBB5961" w14:textId="77777777" w:rsidR="00882B21" w:rsidRPr="00976239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14:paraId="1460AB31" w14:textId="77777777" w:rsidR="00882B21" w:rsidRDefault="00882B21" w:rsidP="00BE2DFC">
            <w:pPr>
              <w:ind w:left="216" w:hangingChars="120" w:hanging="216"/>
              <w:rPr>
                <w:color w:val="000000" w:themeColor="text1"/>
                <w:sz w:val="18"/>
              </w:rPr>
            </w:pPr>
          </w:p>
          <w:p w14:paraId="5B943F2E" w14:textId="77777777" w:rsidR="00882B21" w:rsidRPr="00976239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/>
          </w:tcPr>
          <w:p w14:paraId="6148B362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  <w:tr w:rsidR="00882B21" w:rsidRPr="00E21A6B" w14:paraId="40E5ED3D" w14:textId="77777777" w:rsidTr="00BE2DFC">
        <w:tc>
          <w:tcPr>
            <w:tcW w:w="1134" w:type="dxa"/>
            <w:vMerge/>
          </w:tcPr>
          <w:p w14:paraId="25C9EF90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EF81B9D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1F4827A2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2E254446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66B903C6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62D2B4AB" w14:textId="77777777" w:rsidR="00882B21" w:rsidRPr="00976239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869F9FC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24A807AC" w14:textId="77777777" w:rsidR="00882B21" w:rsidRPr="00976239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/>
          </w:tcPr>
          <w:p w14:paraId="5D3B2421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  <w:tr w:rsidR="00882B21" w:rsidRPr="00E21A6B" w14:paraId="7C1C0C36" w14:textId="77777777" w:rsidTr="00BE2DFC">
        <w:tc>
          <w:tcPr>
            <w:tcW w:w="1134" w:type="dxa"/>
            <w:vMerge/>
          </w:tcPr>
          <w:p w14:paraId="4FCB228A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685" w:type="dxa"/>
          </w:tcPr>
          <w:p w14:paraId="3EF8D8C2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6BA04F09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0004EDD5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5824A4AC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10CE3F58" w14:textId="77777777" w:rsidR="00882B21" w:rsidRPr="00976239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360C0AD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41CC7F0B" w14:textId="77777777" w:rsidR="00882B21" w:rsidRPr="00A9451C" w:rsidRDefault="00882B21" w:rsidP="00BE2DFC">
            <w:pPr>
              <w:pStyle w:val="a7"/>
              <w:numPr>
                <w:ilvl w:val="0"/>
                <w:numId w:val="5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/>
          </w:tcPr>
          <w:p w14:paraId="5D32ACCD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</w:tbl>
    <w:p w14:paraId="5B0D685B" w14:textId="77777777" w:rsidR="008738F6" w:rsidRDefault="008738F6">
      <w:r>
        <w:br w:type="page"/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985"/>
        <w:gridCol w:w="1275"/>
      </w:tblGrid>
      <w:tr w:rsidR="00E40622" w14:paraId="51F37376" w14:textId="77777777" w:rsidTr="004840C5">
        <w:tc>
          <w:tcPr>
            <w:tcW w:w="6946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bottom"/>
          </w:tcPr>
          <w:p w14:paraId="2C6944E6" w14:textId="77777777" w:rsidR="00E40622" w:rsidRPr="005C3164" w:rsidRDefault="00976239" w:rsidP="00126C5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6239">
              <w:rPr>
                <w:rFonts w:hint="eastAsia"/>
                <w:b/>
                <w:color w:val="000000" w:themeColor="text1"/>
                <w:sz w:val="24"/>
                <w:szCs w:val="21"/>
              </w:rPr>
              <w:lastRenderedPageBreak/>
              <w:t>〇年</w:t>
            </w:r>
            <w:r w:rsidR="00F90163">
              <w:rPr>
                <w:rFonts w:hint="eastAsia"/>
                <w:b/>
                <w:color w:val="000000" w:themeColor="text1"/>
                <w:sz w:val="24"/>
                <w:szCs w:val="21"/>
              </w:rPr>
              <w:t xml:space="preserve">Unit </w:t>
            </w:r>
            <w:r w:rsidR="00F90163">
              <w:rPr>
                <w:rFonts w:hint="eastAsia"/>
                <w:b/>
                <w:color w:val="000000" w:themeColor="text1"/>
                <w:sz w:val="24"/>
                <w:szCs w:val="21"/>
              </w:rPr>
              <w:t>〇</w:t>
            </w:r>
            <w:r w:rsidRPr="00976239">
              <w:rPr>
                <w:rFonts w:hint="eastAsia"/>
                <w:b/>
                <w:color w:val="000000" w:themeColor="text1"/>
                <w:sz w:val="24"/>
                <w:szCs w:val="21"/>
              </w:rPr>
              <w:t xml:space="preserve">　</w:t>
            </w:r>
          </w:p>
        </w:tc>
        <w:tc>
          <w:tcPr>
            <w:tcW w:w="3260" w:type="dxa"/>
            <w:gridSpan w:val="2"/>
            <w:shd w:val="clear" w:color="auto" w:fill="262626" w:themeFill="text1" w:themeFillTint="D9"/>
          </w:tcPr>
          <w:p w14:paraId="5D84FD3A" w14:textId="77777777" w:rsidR="00E40622" w:rsidRPr="005C3164" w:rsidRDefault="00E40622" w:rsidP="004840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Step 2</w:t>
            </w:r>
          </w:p>
        </w:tc>
      </w:tr>
      <w:tr w:rsidR="00E40622" w14:paraId="1D93A2B5" w14:textId="77777777" w:rsidTr="004840C5">
        <w:tc>
          <w:tcPr>
            <w:tcW w:w="6946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03A14419" w14:textId="77777777" w:rsidR="00E40622" w:rsidRPr="005C3164" w:rsidRDefault="00E40622" w:rsidP="004840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14:paraId="5CBE1878" w14:textId="77777777" w:rsidR="00E40622" w:rsidRPr="008469A8" w:rsidRDefault="00E40622" w:rsidP="004840C5">
            <w:pPr>
              <w:jc w:val="center"/>
              <w:rPr>
                <w:color w:val="000000" w:themeColor="text1"/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指導案　第５</w:t>
            </w:r>
            <w:r w:rsidRPr="008469A8">
              <w:rPr>
                <w:rFonts w:hint="eastAsia"/>
                <w:color w:val="000000" w:themeColor="text1"/>
                <w:sz w:val="18"/>
                <w:szCs w:val="18"/>
              </w:rPr>
              <w:t>時</w:t>
            </w: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03BDA5F0" w14:textId="77777777" w:rsidR="00AD6D40" w:rsidRPr="008469A8" w:rsidRDefault="008738F6" w:rsidP="00126C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8F6">
              <w:rPr>
                <w:rFonts w:hint="eastAsia"/>
                <w:color w:val="000000" w:themeColor="text1"/>
                <w:sz w:val="18"/>
                <w:szCs w:val="18"/>
              </w:rPr>
              <w:t>p.XX - XX</w:t>
            </w:r>
          </w:p>
        </w:tc>
      </w:tr>
    </w:tbl>
    <w:p w14:paraId="43D5CE46" w14:textId="77777777" w:rsidR="00A060B5" w:rsidRDefault="00A060B5" w:rsidP="00A060B5">
      <w:pPr>
        <w:rPr>
          <w:b/>
          <w:color w:val="000000" w:themeColor="text1"/>
          <w:szCs w:val="21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1A5074" w:rsidRPr="00E21A6B" w14:paraId="32723A56" w14:textId="77777777" w:rsidTr="001A5074">
        <w:trPr>
          <w:trHeight w:val="413"/>
        </w:trPr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14:paraId="7C572912" w14:textId="77777777" w:rsidR="001A5074" w:rsidRPr="00E21A6B" w:rsidRDefault="00132E1F" w:rsidP="009F52C0">
            <w:pPr>
              <w:rPr>
                <w:color w:val="000000" w:themeColor="text1"/>
                <w:sz w:val="18"/>
              </w:rPr>
            </w:pPr>
            <w:r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 xml:space="preserve"> </w:t>
            </w:r>
            <w:r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>第</w:t>
            </w:r>
            <w:r w:rsidR="001A5074"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>５時</w:t>
            </w:r>
            <w:r w:rsidR="001A5074"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 xml:space="preserve"> </w:t>
            </w:r>
          </w:p>
        </w:tc>
        <w:tc>
          <w:tcPr>
            <w:tcW w:w="9213" w:type="dxa"/>
            <w:vMerge w:val="restart"/>
            <w:tcBorders>
              <w:left w:val="nil"/>
            </w:tcBorders>
            <w:vAlign w:val="center"/>
          </w:tcPr>
          <w:p w14:paraId="36CF88FB" w14:textId="77777777" w:rsidR="00882B21" w:rsidRPr="00FC29DD" w:rsidRDefault="00882B21" w:rsidP="00882B21">
            <w:pPr>
              <w:rPr>
                <w:b/>
                <w:color w:val="000000" w:themeColor="text1"/>
                <w:sz w:val="18"/>
              </w:rPr>
            </w:pPr>
            <w:r w:rsidRPr="00FC29DD">
              <w:rPr>
                <w:rFonts w:hint="eastAsia"/>
                <w:b/>
                <w:color w:val="000000" w:themeColor="text1"/>
                <w:sz w:val="18"/>
              </w:rPr>
              <w:t>・本時の目標：</w:t>
            </w:r>
            <w:r>
              <w:rPr>
                <w:rFonts w:hint="eastAsia"/>
                <w:b/>
                <w:sz w:val="18"/>
              </w:rPr>
              <w:t>〇〇〇〇〇</w:t>
            </w:r>
          </w:p>
          <w:p w14:paraId="52C6DF52" w14:textId="77777777" w:rsidR="001A5074" w:rsidRPr="008B6A88" w:rsidRDefault="00882B21" w:rsidP="00882B21">
            <w:pPr>
              <w:ind w:left="1489" w:hangingChars="827" w:hanging="1489"/>
              <w:rPr>
                <w:color w:val="000000" w:themeColor="text1"/>
                <w:sz w:val="18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・</w:t>
            </w:r>
            <w:r>
              <w:rPr>
                <w:rFonts w:hint="eastAsia"/>
                <w:color w:val="000000" w:themeColor="text1"/>
                <w:sz w:val="18"/>
              </w:rPr>
              <w:t>準備するもの</w:t>
            </w:r>
            <w:r w:rsidRPr="00E21A6B">
              <w:rPr>
                <w:rFonts w:hint="eastAsia"/>
                <w:color w:val="000000" w:themeColor="text1"/>
                <w:sz w:val="18"/>
              </w:rPr>
              <w:t>：</w:t>
            </w: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</w:tr>
      <w:tr w:rsidR="001A5074" w:rsidRPr="00E21A6B" w14:paraId="46AF2A12" w14:textId="77777777" w:rsidTr="001A5074">
        <w:trPr>
          <w:trHeight w:val="412"/>
        </w:trPr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14:paraId="6334BE25" w14:textId="77777777" w:rsidR="001A5074" w:rsidRPr="00E21A6B" w:rsidRDefault="001A5074" w:rsidP="009F52C0">
            <w:pPr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9213" w:type="dxa"/>
            <w:vMerge/>
            <w:tcBorders>
              <w:left w:val="nil"/>
            </w:tcBorders>
            <w:vAlign w:val="center"/>
          </w:tcPr>
          <w:p w14:paraId="796F8786" w14:textId="77777777" w:rsidR="001A5074" w:rsidRPr="00E21A6B" w:rsidRDefault="001A5074" w:rsidP="009F52C0">
            <w:pPr>
              <w:rPr>
                <w:color w:val="000000" w:themeColor="text1"/>
                <w:sz w:val="18"/>
              </w:rPr>
            </w:pPr>
          </w:p>
        </w:tc>
      </w:tr>
    </w:tbl>
    <w:p w14:paraId="48EDE143" w14:textId="77777777" w:rsidR="00A060B5" w:rsidRPr="008B6A88" w:rsidRDefault="00A060B5" w:rsidP="00A060B5">
      <w:pPr>
        <w:rPr>
          <w:color w:val="000000" w:themeColor="text1"/>
          <w:sz w:val="18"/>
        </w:rPr>
      </w:pPr>
    </w:p>
    <w:p w14:paraId="68E79051" w14:textId="77777777" w:rsidR="00502ECE" w:rsidRPr="00C87F12" w:rsidRDefault="00502ECE" w:rsidP="00502ECE">
      <w:pPr>
        <w:rPr>
          <w:b/>
          <w:sz w:val="18"/>
        </w:rPr>
      </w:pPr>
      <w:r w:rsidRPr="00C87F12">
        <w:rPr>
          <w:rFonts w:hint="eastAsia"/>
          <w:b/>
          <w:sz w:val="18"/>
        </w:rPr>
        <w:t>本時の評価規準と</w:t>
      </w:r>
      <w:r w:rsidR="003F1DED">
        <w:rPr>
          <w:rFonts w:hint="eastAsia"/>
          <w:b/>
          <w:sz w:val="18"/>
        </w:rPr>
        <w:t>主な該当箇所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502ECE" w:rsidRPr="0072667E" w14:paraId="7376D3E0" w14:textId="77777777" w:rsidTr="004840C5">
        <w:tc>
          <w:tcPr>
            <w:tcW w:w="7513" w:type="dxa"/>
            <w:shd w:val="clear" w:color="auto" w:fill="D9D9D9" w:themeFill="background1" w:themeFillShade="D9"/>
          </w:tcPr>
          <w:p w14:paraId="1698707C" w14:textId="77777777" w:rsidR="00502ECE" w:rsidRPr="004D7547" w:rsidRDefault="00502ECE" w:rsidP="004840C5">
            <w:pPr>
              <w:rPr>
                <w:sz w:val="18"/>
              </w:rPr>
            </w:pPr>
            <w:r w:rsidRPr="004D7547">
              <w:rPr>
                <w:rFonts w:hint="eastAsia"/>
                <w:sz w:val="18"/>
              </w:rPr>
              <w:t>評価規準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11FFE97" w14:textId="77777777" w:rsidR="00502ECE" w:rsidRPr="004D7547" w:rsidRDefault="003F1DED" w:rsidP="004840C5">
            <w:pPr>
              <w:rPr>
                <w:sz w:val="18"/>
              </w:rPr>
            </w:pPr>
            <w:r w:rsidRPr="004D7547">
              <w:rPr>
                <w:rFonts w:hint="eastAsia"/>
                <w:sz w:val="18"/>
              </w:rPr>
              <w:t>主な該当箇所</w:t>
            </w:r>
          </w:p>
        </w:tc>
      </w:tr>
      <w:tr w:rsidR="00502ECE" w:rsidRPr="0072667E" w14:paraId="43598CBF" w14:textId="77777777" w:rsidTr="004840C5">
        <w:tc>
          <w:tcPr>
            <w:tcW w:w="7513" w:type="dxa"/>
          </w:tcPr>
          <w:p w14:paraId="30AB1D4E" w14:textId="77777777" w:rsidR="00502ECE" w:rsidRPr="004D7547" w:rsidRDefault="00882B21" w:rsidP="00882B21">
            <w:pPr>
              <w:spacing w:line="-240" w:lineRule="auto"/>
              <w:ind w:left="154" w:rightChars="20" w:right="42" w:hangingChars="100" w:hanging="154"/>
              <w:rPr>
                <w:color w:val="262626" w:themeColor="text1" w:themeTint="D9"/>
                <w:spacing w:val="2"/>
                <w:sz w:val="14"/>
                <w:szCs w:val="14"/>
              </w:rPr>
            </w:pPr>
            <w:r w:rsidRPr="00882B21">
              <w:rPr>
                <w:rFonts w:hint="eastAsia"/>
                <w:color w:val="262626" w:themeColor="text1" w:themeTint="D9"/>
                <w:spacing w:val="2"/>
                <w:sz w:val="15"/>
                <w:szCs w:val="15"/>
              </w:rPr>
              <w:t>〇〇〇〇〇</w:t>
            </w:r>
          </w:p>
        </w:tc>
        <w:tc>
          <w:tcPr>
            <w:tcW w:w="2693" w:type="dxa"/>
          </w:tcPr>
          <w:p w14:paraId="2F900697" w14:textId="77777777" w:rsidR="00502ECE" w:rsidRPr="004416B6" w:rsidRDefault="00882B21" w:rsidP="00882B21">
            <w:pPr>
              <w:spacing w:line="-240" w:lineRule="auto"/>
              <w:ind w:left="154" w:rightChars="20" w:right="42" w:hangingChars="100" w:hanging="154"/>
              <w:rPr>
                <w:color w:val="262626" w:themeColor="text1" w:themeTint="D9"/>
                <w:spacing w:val="2"/>
                <w:sz w:val="14"/>
                <w:szCs w:val="14"/>
              </w:rPr>
            </w:pPr>
            <w:r w:rsidRPr="00882B21">
              <w:rPr>
                <w:rFonts w:hint="eastAsia"/>
                <w:color w:val="262626" w:themeColor="text1" w:themeTint="D9"/>
                <w:spacing w:val="2"/>
                <w:sz w:val="15"/>
                <w:szCs w:val="15"/>
              </w:rPr>
              <w:t>〇〇〇〇〇</w:t>
            </w:r>
          </w:p>
        </w:tc>
      </w:tr>
    </w:tbl>
    <w:p w14:paraId="5D795693" w14:textId="77777777" w:rsidR="00502ECE" w:rsidRPr="00E21A6B" w:rsidRDefault="00502ECE" w:rsidP="00A060B5">
      <w:pPr>
        <w:rPr>
          <w:color w:val="000000" w:themeColor="text1"/>
          <w:sz w:val="18"/>
        </w:rPr>
      </w:pPr>
    </w:p>
    <w:p w14:paraId="12FB216B" w14:textId="77777777" w:rsidR="00A060B5" w:rsidRPr="0064685F" w:rsidRDefault="00A060B5" w:rsidP="00A060B5">
      <w:pPr>
        <w:rPr>
          <w:b/>
          <w:color w:val="000000" w:themeColor="text1"/>
          <w:sz w:val="18"/>
        </w:rPr>
      </w:pPr>
      <w:r w:rsidRPr="0064685F">
        <w:rPr>
          <w:rFonts w:hint="eastAsia"/>
          <w:b/>
          <w:color w:val="000000" w:themeColor="text1"/>
          <w:sz w:val="18"/>
        </w:rPr>
        <w:t>本時の活動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685"/>
        <w:gridCol w:w="3969"/>
        <w:gridCol w:w="1418"/>
      </w:tblGrid>
      <w:tr w:rsidR="00882B21" w:rsidRPr="00E21A6B" w14:paraId="0882FDB2" w14:textId="77777777" w:rsidTr="00BE2DFC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73DBB72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段階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CD962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児童の活動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C5DB0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指導者の活動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FE32804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評価</w:t>
            </w:r>
          </w:p>
        </w:tc>
      </w:tr>
      <w:tr w:rsidR="00882B21" w:rsidRPr="00E21A6B" w14:paraId="1A2A8523" w14:textId="77777777" w:rsidTr="00BE2DFC">
        <w:tc>
          <w:tcPr>
            <w:tcW w:w="1134" w:type="dxa"/>
            <w:vMerge w:val="restart"/>
          </w:tcPr>
          <w:p w14:paraId="244B39C8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〇〇</w:t>
            </w:r>
          </w:p>
          <w:p w14:paraId="74F47642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（〇</w:t>
            </w:r>
            <w:r w:rsidRPr="00E21A6B">
              <w:rPr>
                <w:rFonts w:hint="eastAsia"/>
                <w:color w:val="000000" w:themeColor="text1"/>
                <w:sz w:val="18"/>
              </w:rPr>
              <w:t>分）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169C28D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31598FBD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53EC0A72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21598784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02B08D1A" w14:textId="77777777" w:rsidR="00882B21" w:rsidRPr="00FB14E9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A21D01F" w14:textId="77777777" w:rsidR="00882B21" w:rsidRDefault="00882B21" w:rsidP="00BE2DFC">
            <w:pPr>
              <w:ind w:left="216" w:hangingChars="120" w:hanging="216"/>
              <w:rPr>
                <w:color w:val="000000" w:themeColor="text1"/>
                <w:sz w:val="18"/>
              </w:rPr>
            </w:pPr>
          </w:p>
          <w:p w14:paraId="0E3A1F84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 w:val="restart"/>
          </w:tcPr>
          <w:p w14:paraId="66D7C4CC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7EA5A8A3" w14:textId="77777777" w:rsidR="00882B21" w:rsidRDefault="00882B21" w:rsidP="00BE2DFC">
            <w:pPr>
              <w:rPr>
                <w:color w:val="262626" w:themeColor="text1" w:themeTint="D9"/>
                <w:spacing w:val="2"/>
                <w:sz w:val="15"/>
                <w:szCs w:val="15"/>
              </w:rPr>
            </w:pPr>
            <w:r w:rsidRPr="00976239">
              <w:rPr>
                <w:rFonts w:hint="eastAsia"/>
                <w:color w:val="262626" w:themeColor="text1" w:themeTint="D9"/>
                <w:spacing w:val="2"/>
                <w:sz w:val="15"/>
                <w:szCs w:val="15"/>
              </w:rPr>
              <w:t>〇〇〇〇〇</w:t>
            </w:r>
          </w:p>
          <w:p w14:paraId="34436FF3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  <w:tr w:rsidR="00882B21" w:rsidRPr="00E21A6B" w14:paraId="3C48FBAA" w14:textId="77777777" w:rsidTr="00BE2DFC">
        <w:tc>
          <w:tcPr>
            <w:tcW w:w="1134" w:type="dxa"/>
            <w:vMerge/>
          </w:tcPr>
          <w:p w14:paraId="6C424A9B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685" w:type="dxa"/>
          </w:tcPr>
          <w:p w14:paraId="463513AB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7D406E98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2BDFB781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408F9420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5F32554F" w14:textId="77777777" w:rsidR="00882B21" w:rsidRPr="00976239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14:paraId="28FF8EB1" w14:textId="77777777" w:rsidR="00882B21" w:rsidRDefault="00882B21" w:rsidP="00BE2DFC">
            <w:pPr>
              <w:ind w:left="216" w:hangingChars="120" w:hanging="216"/>
              <w:rPr>
                <w:color w:val="000000" w:themeColor="text1"/>
                <w:sz w:val="18"/>
              </w:rPr>
            </w:pPr>
          </w:p>
          <w:p w14:paraId="6F11F1B7" w14:textId="77777777" w:rsidR="00882B21" w:rsidRPr="00976239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/>
          </w:tcPr>
          <w:p w14:paraId="1E72FC62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  <w:tr w:rsidR="00882B21" w:rsidRPr="00E21A6B" w14:paraId="4B0FBF12" w14:textId="77777777" w:rsidTr="00BE2DFC">
        <w:tc>
          <w:tcPr>
            <w:tcW w:w="1134" w:type="dxa"/>
            <w:vMerge/>
          </w:tcPr>
          <w:p w14:paraId="56EB8E36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BB8536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25F2290F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561DE004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5327E2CD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3C34BB26" w14:textId="77777777" w:rsidR="00882B21" w:rsidRPr="00976239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FC7121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688CCE09" w14:textId="77777777" w:rsidR="00882B21" w:rsidRPr="00976239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/>
          </w:tcPr>
          <w:p w14:paraId="7CC9214F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  <w:tr w:rsidR="00882B21" w:rsidRPr="00E21A6B" w14:paraId="4153243D" w14:textId="77777777" w:rsidTr="00BE2DFC">
        <w:tc>
          <w:tcPr>
            <w:tcW w:w="1134" w:type="dxa"/>
            <w:vMerge/>
          </w:tcPr>
          <w:p w14:paraId="3621FA9E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685" w:type="dxa"/>
          </w:tcPr>
          <w:p w14:paraId="50985A83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7FD528A1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2F84AEE9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1036F564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2770C184" w14:textId="77777777" w:rsidR="00882B21" w:rsidRPr="00976239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BBCA3AB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7EDFB23B" w14:textId="77777777" w:rsidR="00882B21" w:rsidRPr="00A9451C" w:rsidRDefault="00882B21" w:rsidP="00BE2DFC">
            <w:pPr>
              <w:pStyle w:val="a7"/>
              <w:numPr>
                <w:ilvl w:val="0"/>
                <w:numId w:val="5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/>
          </w:tcPr>
          <w:p w14:paraId="66C57CD7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</w:tbl>
    <w:p w14:paraId="2DA213B9" w14:textId="77777777" w:rsidR="008738F6" w:rsidRDefault="008738F6">
      <w:r>
        <w:br w:type="page"/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985"/>
        <w:gridCol w:w="1275"/>
      </w:tblGrid>
      <w:tr w:rsidR="00E40622" w14:paraId="7A42CA43" w14:textId="77777777" w:rsidTr="004840C5">
        <w:tc>
          <w:tcPr>
            <w:tcW w:w="6946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bottom"/>
          </w:tcPr>
          <w:p w14:paraId="3DDB78B3" w14:textId="77777777" w:rsidR="00E40622" w:rsidRPr="005C3164" w:rsidRDefault="00976239" w:rsidP="00126C51">
            <w:pPr>
              <w:rPr>
                <w:b/>
                <w:color w:val="000000" w:themeColor="text1"/>
                <w:sz w:val="28"/>
                <w:szCs w:val="28"/>
              </w:rPr>
            </w:pPr>
            <w:r w:rsidRPr="00976239">
              <w:rPr>
                <w:rFonts w:hint="eastAsia"/>
                <w:b/>
                <w:color w:val="000000" w:themeColor="text1"/>
                <w:sz w:val="24"/>
                <w:szCs w:val="21"/>
              </w:rPr>
              <w:lastRenderedPageBreak/>
              <w:t>〇年</w:t>
            </w:r>
            <w:r w:rsidR="00F90163">
              <w:rPr>
                <w:rFonts w:hint="eastAsia"/>
                <w:b/>
                <w:color w:val="000000" w:themeColor="text1"/>
                <w:sz w:val="24"/>
                <w:szCs w:val="21"/>
              </w:rPr>
              <w:t xml:space="preserve">Unit </w:t>
            </w:r>
            <w:r w:rsidR="00F90163">
              <w:rPr>
                <w:rFonts w:hint="eastAsia"/>
                <w:b/>
                <w:color w:val="000000" w:themeColor="text1"/>
                <w:sz w:val="24"/>
                <w:szCs w:val="21"/>
              </w:rPr>
              <w:t>〇</w:t>
            </w:r>
            <w:r w:rsidRPr="00976239">
              <w:rPr>
                <w:rFonts w:hint="eastAsia"/>
                <w:b/>
                <w:color w:val="000000" w:themeColor="text1"/>
                <w:sz w:val="24"/>
                <w:szCs w:val="21"/>
              </w:rPr>
              <w:t xml:space="preserve">　</w:t>
            </w:r>
          </w:p>
        </w:tc>
        <w:tc>
          <w:tcPr>
            <w:tcW w:w="3260" w:type="dxa"/>
            <w:gridSpan w:val="2"/>
            <w:shd w:val="clear" w:color="auto" w:fill="262626" w:themeFill="text1" w:themeFillTint="D9"/>
          </w:tcPr>
          <w:p w14:paraId="27B2325C" w14:textId="77777777" w:rsidR="00E40622" w:rsidRPr="005C3164" w:rsidRDefault="00E40622" w:rsidP="004840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Jump!</w:t>
            </w:r>
          </w:p>
        </w:tc>
      </w:tr>
      <w:tr w:rsidR="00E40622" w14:paraId="36C1E44A" w14:textId="77777777" w:rsidTr="004840C5">
        <w:tc>
          <w:tcPr>
            <w:tcW w:w="6946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6F565A2F" w14:textId="77777777" w:rsidR="00E40622" w:rsidRPr="005C3164" w:rsidRDefault="00E40622" w:rsidP="004840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14:paraId="5ECEA200" w14:textId="77777777" w:rsidR="00E40622" w:rsidRPr="008469A8" w:rsidRDefault="00E40622" w:rsidP="004840C5">
            <w:pPr>
              <w:jc w:val="center"/>
              <w:rPr>
                <w:color w:val="000000" w:themeColor="text1"/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指導案　第６</w:t>
            </w:r>
            <w:r w:rsidRPr="008469A8">
              <w:rPr>
                <w:rFonts w:hint="eastAsia"/>
                <w:color w:val="000000" w:themeColor="text1"/>
                <w:sz w:val="18"/>
                <w:szCs w:val="18"/>
              </w:rPr>
              <w:t>時</w:t>
            </w: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3829CD9D" w14:textId="77777777" w:rsidR="00E40622" w:rsidRPr="008469A8" w:rsidRDefault="008738F6" w:rsidP="004840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8F6">
              <w:rPr>
                <w:rFonts w:hint="eastAsia"/>
                <w:color w:val="000000" w:themeColor="text1"/>
                <w:sz w:val="18"/>
                <w:szCs w:val="18"/>
              </w:rPr>
              <w:t>p.XX - XX</w:t>
            </w:r>
          </w:p>
        </w:tc>
      </w:tr>
    </w:tbl>
    <w:p w14:paraId="475FC612" w14:textId="77777777" w:rsidR="00A060B5" w:rsidRDefault="00A060B5" w:rsidP="00A060B5">
      <w:pPr>
        <w:rPr>
          <w:b/>
          <w:color w:val="000000" w:themeColor="text1"/>
          <w:szCs w:val="21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1A5074" w:rsidRPr="00E21A6B" w14:paraId="30997D60" w14:textId="77777777" w:rsidTr="001A5074">
        <w:trPr>
          <w:trHeight w:val="413"/>
        </w:trPr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14:paraId="403E7C8D" w14:textId="77777777" w:rsidR="001A5074" w:rsidRPr="00E21A6B" w:rsidRDefault="00132E1F" w:rsidP="009F52C0">
            <w:pPr>
              <w:rPr>
                <w:color w:val="000000" w:themeColor="text1"/>
                <w:sz w:val="18"/>
              </w:rPr>
            </w:pPr>
            <w:r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 xml:space="preserve"> </w:t>
            </w:r>
            <w:r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>第</w:t>
            </w:r>
            <w:r w:rsidR="001A5074"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>６時</w:t>
            </w:r>
            <w:r w:rsidR="001A5074"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 xml:space="preserve"> </w:t>
            </w:r>
          </w:p>
        </w:tc>
        <w:tc>
          <w:tcPr>
            <w:tcW w:w="9213" w:type="dxa"/>
            <w:vMerge w:val="restart"/>
            <w:tcBorders>
              <w:left w:val="nil"/>
            </w:tcBorders>
            <w:vAlign w:val="center"/>
          </w:tcPr>
          <w:p w14:paraId="383D0929" w14:textId="77777777" w:rsidR="00882B21" w:rsidRPr="00882B21" w:rsidRDefault="00882B21" w:rsidP="00882B21">
            <w:pPr>
              <w:rPr>
                <w:b/>
                <w:color w:val="000000" w:themeColor="text1"/>
                <w:sz w:val="18"/>
              </w:rPr>
            </w:pPr>
            <w:r w:rsidRPr="00882B21">
              <w:rPr>
                <w:rFonts w:hint="eastAsia"/>
                <w:b/>
                <w:color w:val="000000" w:themeColor="text1"/>
                <w:sz w:val="18"/>
              </w:rPr>
              <w:t>・本時の目標：〇〇〇〇〇</w:t>
            </w:r>
          </w:p>
          <w:p w14:paraId="18953EDE" w14:textId="77777777" w:rsidR="001A5074" w:rsidRPr="00E50986" w:rsidRDefault="00882B21" w:rsidP="00882B21">
            <w:pPr>
              <w:ind w:left="1489" w:hangingChars="827" w:hanging="1489"/>
              <w:rPr>
                <w:color w:val="000000" w:themeColor="text1"/>
                <w:sz w:val="18"/>
                <w:bdr w:val="single" w:sz="4" w:space="0" w:color="auto"/>
              </w:rPr>
            </w:pPr>
            <w:r w:rsidRPr="00882B21">
              <w:rPr>
                <w:rFonts w:hint="eastAsia"/>
                <w:color w:val="000000" w:themeColor="text1"/>
                <w:sz w:val="18"/>
              </w:rPr>
              <w:t>・準備するもの：〇〇〇〇〇</w:t>
            </w:r>
          </w:p>
        </w:tc>
      </w:tr>
      <w:tr w:rsidR="001A5074" w:rsidRPr="00E21A6B" w14:paraId="071A9034" w14:textId="77777777" w:rsidTr="001A5074">
        <w:trPr>
          <w:trHeight w:val="412"/>
        </w:trPr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14:paraId="0B6BA498" w14:textId="77777777" w:rsidR="001A5074" w:rsidRPr="00E21A6B" w:rsidRDefault="001A5074" w:rsidP="009F52C0">
            <w:pPr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9213" w:type="dxa"/>
            <w:vMerge/>
            <w:tcBorders>
              <w:left w:val="nil"/>
            </w:tcBorders>
            <w:vAlign w:val="center"/>
          </w:tcPr>
          <w:p w14:paraId="3B961118" w14:textId="77777777" w:rsidR="001A5074" w:rsidRPr="00E21A6B" w:rsidRDefault="001A5074" w:rsidP="009F52C0">
            <w:pPr>
              <w:rPr>
                <w:color w:val="000000" w:themeColor="text1"/>
                <w:sz w:val="18"/>
              </w:rPr>
            </w:pPr>
          </w:p>
        </w:tc>
      </w:tr>
    </w:tbl>
    <w:p w14:paraId="211ABD23" w14:textId="77777777" w:rsidR="00A060B5" w:rsidRDefault="00A060B5" w:rsidP="00A060B5">
      <w:pPr>
        <w:rPr>
          <w:color w:val="000000" w:themeColor="text1"/>
          <w:sz w:val="18"/>
        </w:rPr>
      </w:pPr>
    </w:p>
    <w:p w14:paraId="19D69B91" w14:textId="77777777" w:rsidR="00502ECE" w:rsidRPr="00C87F12" w:rsidRDefault="00502ECE" w:rsidP="00502ECE">
      <w:pPr>
        <w:rPr>
          <w:b/>
          <w:sz w:val="18"/>
        </w:rPr>
      </w:pPr>
      <w:r w:rsidRPr="00C87F12">
        <w:rPr>
          <w:rFonts w:hint="eastAsia"/>
          <w:b/>
          <w:sz w:val="18"/>
        </w:rPr>
        <w:t>本時の評価規準と</w:t>
      </w:r>
      <w:r w:rsidR="003F1DED">
        <w:rPr>
          <w:rFonts w:hint="eastAsia"/>
          <w:b/>
          <w:sz w:val="18"/>
        </w:rPr>
        <w:t>主な該当箇所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502ECE" w:rsidRPr="0072667E" w14:paraId="467D1C92" w14:textId="77777777" w:rsidTr="004840C5">
        <w:tc>
          <w:tcPr>
            <w:tcW w:w="7513" w:type="dxa"/>
            <w:shd w:val="clear" w:color="auto" w:fill="D9D9D9" w:themeFill="background1" w:themeFillShade="D9"/>
          </w:tcPr>
          <w:p w14:paraId="591AD7D3" w14:textId="77777777" w:rsidR="00502ECE" w:rsidRPr="00812CCA" w:rsidRDefault="00502ECE" w:rsidP="004840C5">
            <w:pPr>
              <w:rPr>
                <w:sz w:val="18"/>
              </w:rPr>
            </w:pPr>
            <w:r w:rsidRPr="00812CCA">
              <w:rPr>
                <w:rFonts w:hint="eastAsia"/>
                <w:sz w:val="18"/>
              </w:rPr>
              <w:t>評価規準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5D6A4CC" w14:textId="77777777" w:rsidR="00502ECE" w:rsidRPr="00812CCA" w:rsidRDefault="003F1DED" w:rsidP="004840C5">
            <w:pPr>
              <w:rPr>
                <w:sz w:val="18"/>
              </w:rPr>
            </w:pPr>
            <w:r w:rsidRPr="00812CCA">
              <w:rPr>
                <w:rFonts w:hint="eastAsia"/>
                <w:sz w:val="18"/>
              </w:rPr>
              <w:t>主な該当箇所</w:t>
            </w:r>
          </w:p>
        </w:tc>
      </w:tr>
      <w:tr w:rsidR="00502ECE" w:rsidRPr="0072667E" w14:paraId="12032AB2" w14:textId="77777777" w:rsidTr="004840C5">
        <w:tc>
          <w:tcPr>
            <w:tcW w:w="7513" w:type="dxa"/>
          </w:tcPr>
          <w:p w14:paraId="48BDED9F" w14:textId="77777777" w:rsidR="009C0E60" w:rsidRPr="00812CCA" w:rsidRDefault="00882B21" w:rsidP="00882B21">
            <w:pPr>
              <w:snapToGrid w:val="0"/>
              <w:spacing w:line="240" w:lineRule="atLeast"/>
              <w:rPr>
                <w:rFonts w:asciiTheme="minorEastAsia" w:hAnsiTheme="minorEastAsia"/>
                <w:sz w:val="14"/>
                <w:szCs w:val="14"/>
              </w:rPr>
            </w:pPr>
            <w:r w:rsidRPr="00882B21">
              <w:rPr>
                <w:rFonts w:hint="eastAsia"/>
                <w:color w:val="262626" w:themeColor="text1" w:themeTint="D9"/>
                <w:spacing w:val="2"/>
                <w:sz w:val="14"/>
                <w:szCs w:val="14"/>
              </w:rPr>
              <w:t>〇〇〇〇〇</w:t>
            </w:r>
          </w:p>
        </w:tc>
        <w:tc>
          <w:tcPr>
            <w:tcW w:w="2693" w:type="dxa"/>
          </w:tcPr>
          <w:p w14:paraId="3951CBC6" w14:textId="77777777" w:rsidR="003C44AC" w:rsidRPr="00812CCA" w:rsidRDefault="00882B21" w:rsidP="004D7547">
            <w:pPr>
              <w:rPr>
                <w:sz w:val="18"/>
              </w:rPr>
            </w:pPr>
            <w:r w:rsidRPr="00882B21">
              <w:rPr>
                <w:rFonts w:hint="eastAsia"/>
                <w:color w:val="262626" w:themeColor="text1" w:themeTint="D9"/>
                <w:spacing w:val="2"/>
                <w:sz w:val="15"/>
                <w:szCs w:val="15"/>
              </w:rPr>
              <w:t>〇〇〇〇〇</w:t>
            </w:r>
          </w:p>
        </w:tc>
      </w:tr>
    </w:tbl>
    <w:p w14:paraId="1E89B83F" w14:textId="77777777" w:rsidR="00502ECE" w:rsidRPr="00E21A6B" w:rsidRDefault="00502ECE" w:rsidP="00A060B5">
      <w:pPr>
        <w:rPr>
          <w:color w:val="000000" w:themeColor="text1"/>
          <w:sz w:val="18"/>
        </w:rPr>
      </w:pPr>
    </w:p>
    <w:p w14:paraId="246E0A9A" w14:textId="77777777" w:rsidR="00A060B5" w:rsidRPr="0064685F" w:rsidRDefault="00A060B5" w:rsidP="00A060B5">
      <w:pPr>
        <w:rPr>
          <w:b/>
          <w:color w:val="000000" w:themeColor="text1"/>
          <w:sz w:val="18"/>
        </w:rPr>
      </w:pPr>
      <w:r w:rsidRPr="0064685F">
        <w:rPr>
          <w:rFonts w:hint="eastAsia"/>
          <w:b/>
          <w:color w:val="000000" w:themeColor="text1"/>
          <w:sz w:val="18"/>
        </w:rPr>
        <w:t>本時の活動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685"/>
        <w:gridCol w:w="3969"/>
        <w:gridCol w:w="1418"/>
      </w:tblGrid>
      <w:tr w:rsidR="00882B21" w:rsidRPr="00E21A6B" w14:paraId="3C9E8B54" w14:textId="77777777" w:rsidTr="00BE2DFC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C9974E3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段階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5F21F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児童の活動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657F1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指導者の活動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C2899BB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評価</w:t>
            </w:r>
          </w:p>
        </w:tc>
      </w:tr>
      <w:tr w:rsidR="00882B21" w:rsidRPr="00E21A6B" w14:paraId="71F2F714" w14:textId="77777777" w:rsidTr="00BE2DFC">
        <w:tc>
          <w:tcPr>
            <w:tcW w:w="1134" w:type="dxa"/>
            <w:vMerge w:val="restart"/>
          </w:tcPr>
          <w:p w14:paraId="2953DAAD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〇〇</w:t>
            </w:r>
          </w:p>
          <w:p w14:paraId="10F8EB6D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（〇</w:t>
            </w:r>
            <w:r w:rsidRPr="00E21A6B">
              <w:rPr>
                <w:rFonts w:hint="eastAsia"/>
                <w:color w:val="000000" w:themeColor="text1"/>
                <w:sz w:val="18"/>
              </w:rPr>
              <w:t>分）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86C8080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358A886A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1EA02326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00713E14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13672D81" w14:textId="77777777" w:rsidR="00882B21" w:rsidRPr="00FB14E9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8497618" w14:textId="77777777" w:rsidR="00882B21" w:rsidRDefault="00882B21" w:rsidP="00BE2DFC">
            <w:pPr>
              <w:ind w:left="216" w:hangingChars="120" w:hanging="216"/>
              <w:rPr>
                <w:color w:val="000000" w:themeColor="text1"/>
                <w:sz w:val="18"/>
              </w:rPr>
            </w:pPr>
          </w:p>
          <w:p w14:paraId="35445FF5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 w:val="restart"/>
          </w:tcPr>
          <w:p w14:paraId="1B220529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032CB07E" w14:textId="77777777" w:rsidR="00882B21" w:rsidRDefault="00882B21" w:rsidP="00BE2DFC">
            <w:pPr>
              <w:rPr>
                <w:color w:val="262626" w:themeColor="text1" w:themeTint="D9"/>
                <w:spacing w:val="2"/>
                <w:sz w:val="15"/>
                <w:szCs w:val="15"/>
              </w:rPr>
            </w:pPr>
            <w:r w:rsidRPr="00976239">
              <w:rPr>
                <w:rFonts w:hint="eastAsia"/>
                <w:color w:val="262626" w:themeColor="text1" w:themeTint="D9"/>
                <w:spacing w:val="2"/>
                <w:sz w:val="15"/>
                <w:szCs w:val="15"/>
              </w:rPr>
              <w:t>〇〇〇〇〇</w:t>
            </w:r>
          </w:p>
          <w:p w14:paraId="647B86E5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  <w:tr w:rsidR="00882B21" w:rsidRPr="00E21A6B" w14:paraId="0FEFEEB7" w14:textId="77777777" w:rsidTr="00BE2DFC">
        <w:tc>
          <w:tcPr>
            <w:tcW w:w="1134" w:type="dxa"/>
            <w:vMerge/>
          </w:tcPr>
          <w:p w14:paraId="10FD9CBA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685" w:type="dxa"/>
          </w:tcPr>
          <w:p w14:paraId="6C7232C1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7412163D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74EC1360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1FB03566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45FD56B5" w14:textId="77777777" w:rsidR="00882B21" w:rsidRPr="00976239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14:paraId="22F430A0" w14:textId="77777777" w:rsidR="00882B21" w:rsidRDefault="00882B21" w:rsidP="00BE2DFC">
            <w:pPr>
              <w:ind w:left="216" w:hangingChars="120" w:hanging="216"/>
              <w:rPr>
                <w:color w:val="000000" w:themeColor="text1"/>
                <w:sz w:val="18"/>
              </w:rPr>
            </w:pPr>
          </w:p>
          <w:p w14:paraId="0CFA3FEC" w14:textId="77777777" w:rsidR="00882B21" w:rsidRPr="00976239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/>
          </w:tcPr>
          <w:p w14:paraId="7772F362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  <w:tr w:rsidR="00882B21" w:rsidRPr="00E21A6B" w14:paraId="3AFB6D4C" w14:textId="77777777" w:rsidTr="00BE2DFC">
        <w:tc>
          <w:tcPr>
            <w:tcW w:w="1134" w:type="dxa"/>
            <w:vMerge/>
          </w:tcPr>
          <w:p w14:paraId="02A59C8E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6739E4C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3C8C919E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77BB3A3B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64B5CF7C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2DE5B12C" w14:textId="77777777" w:rsidR="00882B21" w:rsidRPr="00976239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FCAB8C1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7F1EA0CC" w14:textId="77777777" w:rsidR="00882B21" w:rsidRPr="00976239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/>
          </w:tcPr>
          <w:p w14:paraId="550BA666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  <w:tr w:rsidR="00882B21" w:rsidRPr="00E21A6B" w14:paraId="1E9197AC" w14:textId="77777777" w:rsidTr="00BE2DFC">
        <w:tc>
          <w:tcPr>
            <w:tcW w:w="1134" w:type="dxa"/>
            <w:vMerge/>
          </w:tcPr>
          <w:p w14:paraId="5A9CD912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685" w:type="dxa"/>
          </w:tcPr>
          <w:p w14:paraId="4E4066EC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17B94E58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3AFF3AF2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6C85197F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49301732" w14:textId="77777777" w:rsidR="00882B21" w:rsidRPr="00976239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4F6AEF5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16A2C606" w14:textId="77777777" w:rsidR="00882B21" w:rsidRPr="00A9451C" w:rsidRDefault="00882B21" w:rsidP="00BE2DFC">
            <w:pPr>
              <w:pStyle w:val="a7"/>
              <w:numPr>
                <w:ilvl w:val="0"/>
                <w:numId w:val="5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/>
          </w:tcPr>
          <w:p w14:paraId="7D937F8F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</w:tbl>
    <w:p w14:paraId="52746BBD" w14:textId="77777777" w:rsidR="00FF3509" w:rsidRPr="006E1530" w:rsidRDefault="00FF3509" w:rsidP="00882B21">
      <w:pPr>
        <w:widowControl/>
        <w:ind w:right="320"/>
        <w:jc w:val="left"/>
        <w:rPr>
          <w:color w:val="000000" w:themeColor="text1"/>
          <w:sz w:val="16"/>
          <w:szCs w:val="16"/>
          <w:bdr w:val="single" w:sz="4" w:space="0" w:color="auto"/>
        </w:rPr>
      </w:pPr>
    </w:p>
    <w:p w14:paraId="57560BB9" w14:textId="77777777" w:rsidR="00C478CD" w:rsidRDefault="00C478CD" w:rsidP="00A060B5">
      <w:pPr>
        <w:tabs>
          <w:tab w:val="left" w:pos="1242"/>
          <w:tab w:val="left" w:pos="4927"/>
          <w:tab w:val="left" w:pos="8896"/>
        </w:tabs>
        <w:ind w:left="108"/>
        <w:jc w:val="left"/>
        <w:rPr>
          <w:color w:val="000000" w:themeColor="text1"/>
          <w:sz w:val="18"/>
        </w:rPr>
      </w:pPr>
    </w:p>
    <w:p w14:paraId="1B0C9EC9" w14:textId="77777777" w:rsidR="00C478CD" w:rsidRDefault="00C478CD">
      <w:pPr>
        <w:widowControl/>
        <w:jc w:val="left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br w:type="page"/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985"/>
        <w:gridCol w:w="1275"/>
      </w:tblGrid>
      <w:tr w:rsidR="00882B21" w14:paraId="5016B84E" w14:textId="77777777" w:rsidTr="00BE2DFC">
        <w:tc>
          <w:tcPr>
            <w:tcW w:w="6946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bottom"/>
          </w:tcPr>
          <w:p w14:paraId="4E34520C" w14:textId="77777777" w:rsidR="00882B21" w:rsidRPr="005C3164" w:rsidRDefault="00882B21" w:rsidP="00BE2DFC">
            <w:pPr>
              <w:rPr>
                <w:b/>
                <w:color w:val="000000" w:themeColor="text1"/>
                <w:sz w:val="28"/>
                <w:szCs w:val="28"/>
              </w:rPr>
            </w:pPr>
            <w:r w:rsidRPr="00976239">
              <w:rPr>
                <w:rFonts w:hint="eastAsia"/>
                <w:b/>
                <w:color w:val="000000" w:themeColor="text1"/>
                <w:sz w:val="24"/>
                <w:szCs w:val="21"/>
              </w:rPr>
              <w:lastRenderedPageBreak/>
              <w:t>〇年</w:t>
            </w:r>
            <w:r w:rsidR="00F90163">
              <w:rPr>
                <w:rFonts w:hint="eastAsia"/>
                <w:b/>
                <w:color w:val="000000" w:themeColor="text1"/>
                <w:sz w:val="24"/>
                <w:szCs w:val="21"/>
              </w:rPr>
              <w:t xml:space="preserve">Unit </w:t>
            </w:r>
            <w:r w:rsidR="00F90163">
              <w:rPr>
                <w:rFonts w:hint="eastAsia"/>
                <w:b/>
                <w:color w:val="000000" w:themeColor="text1"/>
                <w:sz w:val="24"/>
                <w:szCs w:val="21"/>
              </w:rPr>
              <w:t>〇</w:t>
            </w:r>
            <w:r w:rsidRPr="00976239">
              <w:rPr>
                <w:rFonts w:hint="eastAsia"/>
                <w:b/>
                <w:color w:val="000000" w:themeColor="text1"/>
                <w:sz w:val="24"/>
                <w:szCs w:val="21"/>
              </w:rPr>
              <w:t xml:space="preserve">　</w:t>
            </w:r>
          </w:p>
        </w:tc>
        <w:tc>
          <w:tcPr>
            <w:tcW w:w="3260" w:type="dxa"/>
            <w:gridSpan w:val="2"/>
            <w:shd w:val="clear" w:color="auto" w:fill="262626" w:themeFill="text1" w:themeFillTint="D9"/>
          </w:tcPr>
          <w:p w14:paraId="483C65B5" w14:textId="77777777" w:rsidR="00882B21" w:rsidRPr="005C3164" w:rsidRDefault="00882B21" w:rsidP="00BE2DF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Jump!</w:t>
            </w:r>
          </w:p>
        </w:tc>
      </w:tr>
      <w:tr w:rsidR="00882B21" w14:paraId="3D72B151" w14:textId="77777777" w:rsidTr="00BE2DFC">
        <w:tc>
          <w:tcPr>
            <w:tcW w:w="6946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12A9633A" w14:textId="77777777" w:rsidR="00882B21" w:rsidRPr="005C3164" w:rsidRDefault="00882B21" w:rsidP="00BE2DF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14:paraId="07506836" w14:textId="77777777" w:rsidR="00882B21" w:rsidRPr="008469A8" w:rsidRDefault="00882B21" w:rsidP="00BE2DFC">
            <w:pPr>
              <w:jc w:val="center"/>
              <w:rPr>
                <w:color w:val="000000" w:themeColor="text1"/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指導案　第</w:t>
            </w:r>
            <w:r w:rsidR="0013593F">
              <w:rPr>
                <w:rFonts w:hint="eastAsia"/>
                <w:color w:val="000000" w:themeColor="text1"/>
                <w:sz w:val="18"/>
                <w:szCs w:val="18"/>
              </w:rPr>
              <w:t>〇</w:t>
            </w:r>
            <w:r w:rsidRPr="008469A8">
              <w:rPr>
                <w:rFonts w:hint="eastAsia"/>
                <w:color w:val="000000" w:themeColor="text1"/>
                <w:sz w:val="18"/>
                <w:szCs w:val="18"/>
              </w:rPr>
              <w:t>時</w:t>
            </w: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32BAA5AD" w14:textId="77777777" w:rsidR="00882B21" w:rsidRPr="008469A8" w:rsidRDefault="00882B21" w:rsidP="00BE2D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8F6">
              <w:rPr>
                <w:rFonts w:hint="eastAsia"/>
                <w:color w:val="000000" w:themeColor="text1"/>
                <w:sz w:val="18"/>
                <w:szCs w:val="18"/>
              </w:rPr>
              <w:t>p.XX - XX</w:t>
            </w:r>
          </w:p>
        </w:tc>
      </w:tr>
    </w:tbl>
    <w:p w14:paraId="74095799" w14:textId="77777777" w:rsidR="00882B21" w:rsidRDefault="00882B21" w:rsidP="00882B21">
      <w:pPr>
        <w:rPr>
          <w:b/>
          <w:color w:val="000000" w:themeColor="text1"/>
          <w:szCs w:val="21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82B21" w:rsidRPr="00E21A6B" w14:paraId="7F210BE4" w14:textId="77777777" w:rsidTr="00BE2DFC">
        <w:trPr>
          <w:trHeight w:val="413"/>
        </w:trPr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14:paraId="25728D5B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  <w:r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 xml:space="preserve"> </w:t>
            </w:r>
            <w:r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>第</w:t>
            </w:r>
            <w:r w:rsidR="0013593F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>〇</w:t>
            </w:r>
            <w:r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>時</w:t>
            </w:r>
            <w:r w:rsidRPr="006D634B">
              <w:rPr>
                <w:rFonts w:hint="eastAsia"/>
                <w:color w:val="000000" w:themeColor="text1"/>
                <w:sz w:val="18"/>
                <w:bdr w:val="single" w:sz="4" w:space="0" w:color="auto"/>
                <w:shd w:val="pct15" w:color="auto" w:fill="FFFFFF"/>
              </w:rPr>
              <w:t xml:space="preserve"> </w:t>
            </w:r>
          </w:p>
        </w:tc>
        <w:tc>
          <w:tcPr>
            <w:tcW w:w="9213" w:type="dxa"/>
            <w:vMerge w:val="restart"/>
            <w:tcBorders>
              <w:left w:val="nil"/>
            </w:tcBorders>
            <w:vAlign w:val="center"/>
          </w:tcPr>
          <w:p w14:paraId="36A5B0CE" w14:textId="77777777" w:rsidR="00882B21" w:rsidRPr="00882B21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882B21">
              <w:rPr>
                <w:rFonts w:hint="eastAsia"/>
                <w:b/>
                <w:color w:val="000000" w:themeColor="text1"/>
                <w:sz w:val="18"/>
              </w:rPr>
              <w:t>・本時の目標：〇〇〇〇〇</w:t>
            </w:r>
          </w:p>
          <w:p w14:paraId="0D7C9306" w14:textId="77777777" w:rsidR="00882B21" w:rsidRPr="00E50986" w:rsidRDefault="00882B21" w:rsidP="00BE2DFC">
            <w:pPr>
              <w:ind w:left="1489" w:hangingChars="827" w:hanging="1489"/>
              <w:rPr>
                <w:color w:val="000000" w:themeColor="text1"/>
                <w:sz w:val="18"/>
                <w:bdr w:val="single" w:sz="4" w:space="0" w:color="auto"/>
              </w:rPr>
            </w:pPr>
            <w:r w:rsidRPr="00882B21">
              <w:rPr>
                <w:rFonts w:hint="eastAsia"/>
                <w:color w:val="000000" w:themeColor="text1"/>
                <w:sz w:val="18"/>
              </w:rPr>
              <w:t>・準備するもの：〇〇〇〇〇</w:t>
            </w:r>
          </w:p>
        </w:tc>
      </w:tr>
      <w:tr w:rsidR="00882B21" w:rsidRPr="00E21A6B" w14:paraId="73847D4B" w14:textId="77777777" w:rsidTr="00BE2DFC">
        <w:trPr>
          <w:trHeight w:val="412"/>
        </w:trPr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14:paraId="31D22B4E" w14:textId="77777777" w:rsidR="00882B21" w:rsidRPr="00E21A6B" w:rsidRDefault="00882B21" w:rsidP="00BE2DFC">
            <w:pPr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9213" w:type="dxa"/>
            <w:vMerge/>
            <w:tcBorders>
              <w:left w:val="nil"/>
            </w:tcBorders>
            <w:vAlign w:val="center"/>
          </w:tcPr>
          <w:p w14:paraId="66D42461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</w:tbl>
    <w:p w14:paraId="3CC7A134" w14:textId="77777777" w:rsidR="00882B21" w:rsidRDefault="00882B21" w:rsidP="00882B21">
      <w:pPr>
        <w:rPr>
          <w:color w:val="000000" w:themeColor="text1"/>
          <w:sz w:val="18"/>
        </w:rPr>
      </w:pPr>
    </w:p>
    <w:p w14:paraId="51802494" w14:textId="77777777" w:rsidR="00882B21" w:rsidRPr="00C87F12" w:rsidRDefault="00882B21" w:rsidP="00882B21">
      <w:pPr>
        <w:rPr>
          <w:b/>
          <w:sz w:val="18"/>
        </w:rPr>
      </w:pPr>
      <w:r w:rsidRPr="00C87F12">
        <w:rPr>
          <w:rFonts w:hint="eastAsia"/>
          <w:b/>
          <w:sz w:val="18"/>
        </w:rPr>
        <w:t>本時の評価規準と</w:t>
      </w:r>
      <w:r>
        <w:rPr>
          <w:rFonts w:hint="eastAsia"/>
          <w:b/>
          <w:sz w:val="18"/>
        </w:rPr>
        <w:t>主な該当箇所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882B21" w:rsidRPr="0072667E" w14:paraId="167CE3F6" w14:textId="77777777" w:rsidTr="00BE2DFC">
        <w:tc>
          <w:tcPr>
            <w:tcW w:w="7513" w:type="dxa"/>
            <w:shd w:val="clear" w:color="auto" w:fill="D9D9D9" w:themeFill="background1" w:themeFillShade="D9"/>
          </w:tcPr>
          <w:p w14:paraId="3C080FB1" w14:textId="77777777" w:rsidR="00882B21" w:rsidRPr="00812CCA" w:rsidRDefault="00882B21" w:rsidP="00BE2DFC">
            <w:pPr>
              <w:rPr>
                <w:sz w:val="18"/>
              </w:rPr>
            </w:pPr>
            <w:r w:rsidRPr="00812CCA">
              <w:rPr>
                <w:rFonts w:hint="eastAsia"/>
                <w:sz w:val="18"/>
              </w:rPr>
              <w:t>評価規準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C4ECF8C" w14:textId="77777777" w:rsidR="00882B21" w:rsidRPr="00812CCA" w:rsidRDefault="00882B21" w:rsidP="00BE2DFC">
            <w:pPr>
              <w:rPr>
                <w:sz w:val="18"/>
              </w:rPr>
            </w:pPr>
            <w:r w:rsidRPr="00812CCA">
              <w:rPr>
                <w:rFonts w:hint="eastAsia"/>
                <w:sz w:val="18"/>
              </w:rPr>
              <w:t>主な該当箇所</w:t>
            </w:r>
          </w:p>
        </w:tc>
      </w:tr>
      <w:tr w:rsidR="00882B21" w:rsidRPr="0072667E" w14:paraId="0BF9C961" w14:textId="77777777" w:rsidTr="00BE2DFC">
        <w:tc>
          <w:tcPr>
            <w:tcW w:w="7513" w:type="dxa"/>
          </w:tcPr>
          <w:p w14:paraId="50420D63" w14:textId="77777777" w:rsidR="00882B21" w:rsidRPr="00812CCA" w:rsidRDefault="00882B21" w:rsidP="00BE2DFC">
            <w:pPr>
              <w:snapToGrid w:val="0"/>
              <w:spacing w:line="240" w:lineRule="atLeast"/>
              <w:rPr>
                <w:rFonts w:asciiTheme="minorEastAsia" w:hAnsiTheme="minorEastAsia"/>
                <w:sz w:val="14"/>
                <w:szCs w:val="14"/>
              </w:rPr>
            </w:pPr>
            <w:r w:rsidRPr="00882B21">
              <w:rPr>
                <w:rFonts w:hint="eastAsia"/>
                <w:color w:val="262626" w:themeColor="text1" w:themeTint="D9"/>
                <w:spacing w:val="2"/>
                <w:sz w:val="14"/>
                <w:szCs w:val="14"/>
              </w:rPr>
              <w:t>〇〇〇〇〇</w:t>
            </w:r>
          </w:p>
        </w:tc>
        <w:tc>
          <w:tcPr>
            <w:tcW w:w="2693" w:type="dxa"/>
          </w:tcPr>
          <w:p w14:paraId="11087193" w14:textId="77777777" w:rsidR="00882B21" w:rsidRPr="00812CCA" w:rsidRDefault="00882B21" w:rsidP="00BE2DFC">
            <w:pPr>
              <w:rPr>
                <w:sz w:val="18"/>
              </w:rPr>
            </w:pPr>
            <w:r w:rsidRPr="00882B21">
              <w:rPr>
                <w:rFonts w:hint="eastAsia"/>
                <w:color w:val="262626" w:themeColor="text1" w:themeTint="D9"/>
                <w:spacing w:val="2"/>
                <w:sz w:val="15"/>
                <w:szCs w:val="15"/>
              </w:rPr>
              <w:t>〇〇〇〇〇</w:t>
            </w:r>
          </w:p>
        </w:tc>
      </w:tr>
    </w:tbl>
    <w:p w14:paraId="08AF51D4" w14:textId="77777777" w:rsidR="00882B21" w:rsidRPr="00E21A6B" w:rsidRDefault="00882B21" w:rsidP="00882B21">
      <w:pPr>
        <w:rPr>
          <w:color w:val="000000" w:themeColor="text1"/>
          <w:sz w:val="18"/>
        </w:rPr>
      </w:pPr>
    </w:p>
    <w:p w14:paraId="48E2DF59" w14:textId="77777777" w:rsidR="00882B21" w:rsidRPr="0064685F" w:rsidRDefault="00882B21" w:rsidP="00882B21">
      <w:pPr>
        <w:rPr>
          <w:b/>
          <w:color w:val="000000" w:themeColor="text1"/>
          <w:sz w:val="18"/>
        </w:rPr>
      </w:pPr>
      <w:r w:rsidRPr="0064685F">
        <w:rPr>
          <w:rFonts w:hint="eastAsia"/>
          <w:b/>
          <w:color w:val="000000" w:themeColor="text1"/>
          <w:sz w:val="18"/>
        </w:rPr>
        <w:t>本時の活動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685"/>
        <w:gridCol w:w="3969"/>
        <w:gridCol w:w="1418"/>
      </w:tblGrid>
      <w:tr w:rsidR="00882B21" w:rsidRPr="00E21A6B" w14:paraId="40DB4411" w14:textId="77777777" w:rsidTr="00BE2DFC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9F2F0D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段階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CD7C4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児童の活動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E7670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 w:rsidRPr="00E21A6B">
              <w:rPr>
                <w:rFonts w:hint="eastAsia"/>
                <w:color w:val="000000" w:themeColor="text1"/>
                <w:sz w:val="18"/>
              </w:rPr>
              <w:t>指導者の活動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B226076" w14:textId="77777777" w:rsidR="00882B21" w:rsidRPr="00E21A6B" w:rsidRDefault="00882B21" w:rsidP="00BE2DF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評価</w:t>
            </w:r>
          </w:p>
        </w:tc>
      </w:tr>
      <w:tr w:rsidR="00882B21" w:rsidRPr="00E21A6B" w14:paraId="77F8F20C" w14:textId="77777777" w:rsidTr="00BE2DFC">
        <w:tc>
          <w:tcPr>
            <w:tcW w:w="1134" w:type="dxa"/>
            <w:vMerge w:val="restart"/>
          </w:tcPr>
          <w:p w14:paraId="36CF18AB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〇〇</w:t>
            </w:r>
          </w:p>
          <w:p w14:paraId="41F21F74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（〇</w:t>
            </w:r>
            <w:r w:rsidRPr="00E21A6B">
              <w:rPr>
                <w:rFonts w:hint="eastAsia"/>
                <w:color w:val="000000" w:themeColor="text1"/>
                <w:sz w:val="18"/>
              </w:rPr>
              <w:t>分）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0AD7BFD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1A7A3A08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5E110352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4DB951E5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59878BF7" w14:textId="77777777" w:rsidR="00882B21" w:rsidRPr="00FB14E9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117166" w14:textId="77777777" w:rsidR="00882B21" w:rsidRDefault="00882B21" w:rsidP="00BE2DFC">
            <w:pPr>
              <w:ind w:left="216" w:hangingChars="120" w:hanging="216"/>
              <w:rPr>
                <w:color w:val="000000" w:themeColor="text1"/>
                <w:sz w:val="18"/>
              </w:rPr>
            </w:pPr>
          </w:p>
          <w:p w14:paraId="78383AC1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 w:val="restart"/>
          </w:tcPr>
          <w:p w14:paraId="2033031D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600B32E5" w14:textId="77777777" w:rsidR="00882B21" w:rsidRDefault="00882B21" w:rsidP="00BE2DFC">
            <w:pPr>
              <w:rPr>
                <w:color w:val="262626" w:themeColor="text1" w:themeTint="D9"/>
                <w:spacing w:val="2"/>
                <w:sz w:val="15"/>
                <w:szCs w:val="15"/>
              </w:rPr>
            </w:pPr>
            <w:r w:rsidRPr="00976239">
              <w:rPr>
                <w:rFonts w:hint="eastAsia"/>
                <w:color w:val="262626" w:themeColor="text1" w:themeTint="D9"/>
                <w:spacing w:val="2"/>
                <w:sz w:val="15"/>
                <w:szCs w:val="15"/>
              </w:rPr>
              <w:t>〇〇〇〇〇</w:t>
            </w:r>
          </w:p>
          <w:p w14:paraId="28AC6059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  <w:tr w:rsidR="00882B21" w:rsidRPr="00E21A6B" w14:paraId="324F9936" w14:textId="77777777" w:rsidTr="00BE2DFC">
        <w:tc>
          <w:tcPr>
            <w:tcW w:w="1134" w:type="dxa"/>
            <w:vMerge/>
          </w:tcPr>
          <w:p w14:paraId="246AADA6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685" w:type="dxa"/>
          </w:tcPr>
          <w:p w14:paraId="2B947360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791AFAF2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1B1A0449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50232D6D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70927E52" w14:textId="77777777" w:rsidR="00882B21" w:rsidRPr="00976239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14:paraId="3F04F3D2" w14:textId="77777777" w:rsidR="00882B21" w:rsidRDefault="00882B21" w:rsidP="00BE2DFC">
            <w:pPr>
              <w:ind w:left="216" w:hangingChars="120" w:hanging="216"/>
              <w:rPr>
                <w:color w:val="000000" w:themeColor="text1"/>
                <w:sz w:val="18"/>
              </w:rPr>
            </w:pPr>
          </w:p>
          <w:p w14:paraId="3C0A85A6" w14:textId="77777777" w:rsidR="00882B21" w:rsidRPr="00976239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/>
          </w:tcPr>
          <w:p w14:paraId="7AB5FA48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  <w:tr w:rsidR="00882B21" w:rsidRPr="00E21A6B" w14:paraId="5EF8951F" w14:textId="77777777" w:rsidTr="00BE2DFC">
        <w:tc>
          <w:tcPr>
            <w:tcW w:w="1134" w:type="dxa"/>
            <w:vMerge/>
          </w:tcPr>
          <w:p w14:paraId="32B58C9A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9DFBD91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17786AC6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01A4F497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30480359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55B5338A" w14:textId="77777777" w:rsidR="00882B21" w:rsidRPr="00976239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387220B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1231C72E" w14:textId="77777777" w:rsidR="00882B21" w:rsidRPr="00976239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/>
          </w:tcPr>
          <w:p w14:paraId="1AB2F89E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  <w:tr w:rsidR="00882B21" w:rsidRPr="00E21A6B" w14:paraId="5A4E69A8" w14:textId="77777777" w:rsidTr="00BE2DFC">
        <w:tc>
          <w:tcPr>
            <w:tcW w:w="1134" w:type="dxa"/>
            <w:vMerge/>
          </w:tcPr>
          <w:p w14:paraId="017DAA4C" w14:textId="77777777" w:rsidR="00882B21" w:rsidRPr="00E21A6B" w:rsidRDefault="00882B21" w:rsidP="00BE2DFC">
            <w:pPr>
              <w:rPr>
                <w:color w:val="000000" w:themeColor="text1"/>
                <w:sz w:val="18"/>
              </w:rPr>
            </w:pPr>
          </w:p>
        </w:tc>
        <w:tc>
          <w:tcPr>
            <w:tcW w:w="3685" w:type="dxa"/>
          </w:tcPr>
          <w:p w14:paraId="4CFAC587" w14:textId="77777777" w:rsidR="00882B21" w:rsidRPr="007D22DD" w:rsidRDefault="00882B21" w:rsidP="00BE2DFC">
            <w:pPr>
              <w:rPr>
                <w:b/>
                <w:color w:val="000000" w:themeColor="text1"/>
                <w:sz w:val="18"/>
              </w:rPr>
            </w:pPr>
            <w:r w:rsidRPr="007D22DD">
              <w:rPr>
                <w:rFonts w:hint="eastAsia"/>
                <w:b/>
                <w:color w:val="000000" w:themeColor="text1"/>
                <w:sz w:val="18"/>
              </w:rPr>
              <w:t>●</w:t>
            </w:r>
            <w:r>
              <w:rPr>
                <w:rFonts w:hint="eastAsia"/>
                <w:b/>
                <w:color w:val="000000" w:themeColor="text1"/>
                <w:sz w:val="18"/>
              </w:rPr>
              <w:t>〇〇〇〇〇</w:t>
            </w:r>
          </w:p>
          <w:p w14:paraId="4B78B46B" w14:textId="77777777" w:rsidR="00882B21" w:rsidRPr="00FC29DD" w:rsidRDefault="00882B21" w:rsidP="00BE2DFC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</w:rPr>
            </w:pPr>
            <w:r w:rsidRPr="0043091A">
              <w:rPr>
                <w:rFonts w:hint="eastAsia"/>
                <w:color w:val="000000" w:themeColor="text1"/>
                <w:sz w:val="18"/>
              </w:rPr>
              <w:t>〇〇〇〇〇</w:t>
            </w:r>
          </w:p>
          <w:p w14:paraId="70AE5325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6AB8B052" w14:textId="77777777" w:rsidR="00882B21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  <w:p w14:paraId="4A51199F" w14:textId="77777777" w:rsidR="00882B21" w:rsidRPr="00976239" w:rsidRDefault="00882B21" w:rsidP="00BE2DFC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450CED1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  <w:p w14:paraId="4B1AEA89" w14:textId="77777777" w:rsidR="00882B21" w:rsidRPr="00A9451C" w:rsidRDefault="00882B21" w:rsidP="00BE2DFC">
            <w:pPr>
              <w:pStyle w:val="a7"/>
              <w:numPr>
                <w:ilvl w:val="0"/>
                <w:numId w:val="5"/>
              </w:numPr>
              <w:ind w:leftChars="0"/>
              <w:rPr>
                <w:color w:val="000000" w:themeColor="text1"/>
                <w:sz w:val="18"/>
              </w:rPr>
            </w:pPr>
            <w:r w:rsidRPr="00976239">
              <w:rPr>
                <w:rFonts w:hint="eastAsia"/>
                <w:color w:val="000000" w:themeColor="text1"/>
                <w:sz w:val="18"/>
              </w:rPr>
              <w:t>〇〇〇〇〇</w:t>
            </w:r>
          </w:p>
        </w:tc>
        <w:tc>
          <w:tcPr>
            <w:tcW w:w="1418" w:type="dxa"/>
            <w:vMerge/>
          </w:tcPr>
          <w:p w14:paraId="62A475F7" w14:textId="77777777" w:rsidR="00882B21" w:rsidRDefault="00882B21" w:rsidP="00BE2DFC">
            <w:pPr>
              <w:rPr>
                <w:color w:val="000000" w:themeColor="text1"/>
                <w:sz w:val="18"/>
              </w:rPr>
            </w:pPr>
          </w:p>
        </w:tc>
      </w:tr>
    </w:tbl>
    <w:p w14:paraId="0D384593" w14:textId="77777777" w:rsidR="00A060B5" w:rsidRDefault="00A060B5" w:rsidP="00882B21">
      <w:pPr>
        <w:rPr>
          <w:color w:val="000000" w:themeColor="text1"/>
          <w:sz w:val="18"/>
        </w:rPr>
      </w:pPr>
    </w:p>
    <w:sectPr w:rsidR="00A060B5" w:rsidSect="00862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851" w:bottom="1077" w:left="851" w:header="567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706EA" w14:textId="77777777" w:rsidR="00FD3138" w:rsidRDefault="00FD3138" w:rsidP="00F519EB">
      <w:r>
        <w:separator/>
      </w:r>
    </w:p>
  </w:endnote>
  <w:endnote w:type="continuationSeparator" w:id="0">
    <w:p w14:paraId="65D00D86" w14:textId="77777777" w:rsidR="00FD3138" w:rsidRDefault="00FD3138" w:rsidP="00F5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C18B3" w14:textId="77777777" w:rsidR="00A73D15" w:rsidRDefault="00A73D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137109"/>
      <w:docPartObj>
        <w:docPartGallery w:val="Page Numbers (Bottom of Page)"/>
        <w:docPartUnique/>
      </w:docPartObj>
    </w:sdtPr>
    <w:sdtEndPr/>
    <w:sdtContent>
      <w:p w14:paraId="47722D89" w14:textId="77777777" w:rsidR="00CA63A9" w:rsidRDefault="00CA63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19F" w:rsidRPr="00B3419F">
          <w:rPr>
            <w:noProof/>
            <w:lang w:val="ja-JP"/>
          </w:rPr>
          <w:t>10</w:t>
        </w:r>
        <w:r>
          <w:fldChar w:fldCharType="end"/>
        </w:r>
      </w:p>
    </w:sdtContent>
  </w:sdt>
  <w:p w14:paraId="0249C986" w14:textId="77777777" w:rsidR="00CA63A9" w:rsidRDefault="00CA63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801788"/>
      <w:docPartObj>
        <w:docPartGallery w:val="Page Numbers (Bottom of Page)"/>
        <w:docPartUnique/>
      </w:docPartObj>
    </w:sdtPr>
    <w:sdtEndPr/>
    <w:sdtContent>
      <w:p w14:paraId="60A4522E" w14:textId="77777777" w:rsidR="00CA63A9" w:rsidRDefault="00CA63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19F" w:rsidRPr="00B3419F">
          <w:rPr>
            <w:noProof/>
            <w:lang w:val="ja-JP"/>
          </w:rPr>
          <w:t>1</w:t>
        </w:r>
        <w:r>
          <w:fldChar w:fldCharType="end"/>
        </w:r>
      </w:p>
    </w:sdtContent>
  </w:sdt>
  <w:p w14:paraId="1AF19E95" w14:textId="77777777" w:rsidR="00CA63A9" w:rsidRDefault="00CA63A9" w:rsidP="00DA0B0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2834C" w14:textId="77777777" w:rsidR="00FD3138" w:rsidRDefault="00FD3138" w:rsidP="00F519EB">
      <w:r>
        <w:separator/>
      </w:r>
    </w:p>
  </w:footnote>
  <w:footnote w:type="continuationSeparator" w:id="0">
    <w:p w14:paraId="31817617" w14:textId="77777777" w:rsidR="00FD3138" w:rsidRDefault="00FD3138" w:rsidP="00F5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1A6F7" w14:textId="77777777" w:rsidR="00A73D15" w:rsidRDefault="00A73D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5960" w14:textId="77777777" w:rsidR="00CA63A9" w:rsidRPr="00626DF5" w:rsidRDefault="00CA63A9" w:rsidP="00626DF5">
    <w:pPr>
      <w:pStyle w:val="a3"/>
      <w:jc w:val="right"/>
      <w:rPr>
        <w:color w:val="808080" w:themeColor="background1" w:themeShade="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D8D9B" w14:textId="30379ED1" w:rsidR="00F90163" w:rsidRDefault="00CA63A9" w:rsidP="002B17CD">
    <w:pPr>
      <w:pStyle w:val="a3"/>
      <w:ind w:firstLineChars="150" w:firstLine="330"/>
      <w:jc w:val="right"/>
      <w:rPr>
        <w:b/>
        <w:color w:val="FF0000"/>
        <w:sz w:val="22"/>
        <w:szCs w:val="18"/>
        <w:bdr w:val="single" w:sz="4" w:space="0" w:color="auto"/>
      </w:rPr>
    </w:pPr>
    <w:r w:rsidRPr="002B17CD">
      <w:rPr>
        <w:rFonts w:hint="eastAsia"/>
        <w:color w:val="808080" w:themeColor="background1" w:themeShade="80"/>
        <w:sz w:val="22"/>
        <w:szCs w:val="18"/>
        <w:bdr w:val="single" w:sz="4" w:space="0" w:color="auto"/>
      </w:rPr>
      <w:t xml:space="preserve">Here We Go! </w:t>
    </w:r>
    <w:r w:rsidR="00F90163">
      <w:rPr>
        <w:rFonts w:hint="eastAsia"/>
        <w:color w:val="808080" w:themeColor="background1" w:themeShade="80"/>
        <w:sz w:val="22"/>
        <w:szCs w:val="18"/>
        <w:bdr w:val="single" w:sz="4" w:space="0" w:color="auto"/>
      </w:rPr>
      <w:t>学習指導案（細案）</w:t>
    </w:r>
    <w:r w:rsidR="00F90163" w:rsidRPr="00F90163">
      <w:rPr>
        <w:rFonts w:hint="eastAsia"/>
        <w:b/>
        <w:color w:val="FF0000"/>
        <w:sz w:val="22"/>
        <w:szCs w:val="18"/>
        <w:bdr w:val="single" w:sz="4" w:space="0" w:color="auto"/>
      </w:rPr>
      <w:t>フォーマット</w:t>
    </w:r>
  </w:p>
  <w:p w14:paraId="2A4E3001" w14:textId="77777777" w:rsidR="00CA63A9" w:rsidRPr="00626DF5" w:rsidRDefault="00CA63A9" w:rsidP="00F90163">
    <w:pPr>
      <w:pStyle w:val="a3"/>
      <w:ind w:firstLineChars="150" w:firstLine="270"/>
      <w:jc w:val="right"/>
      <w:rPr>
        <w:color w:val="808080" w:themeColor="background1" w:themeShade="80"/>
        <w:sz w:val="18"/>
        <w:szCs w:val="18"/>
        <w:bdr w:val="single" w:sz="4" w:space="0" w:color="auto"/>
      </w:rPr>
    </w:pPr>
    <w:r>
      <w:rPr>
        <w:rFonts w:hint="eastAsia"/>
        <w:color w:val="808080" w:themeColor="background1" w:themeShade="80"/>
        <w:sz w:val="18"/>
        <w:szCs w:val="18"/>
        <w:bdr w:val="single" w:sz="4" w:space="0" w:color="auto"/>
      </w:rPr>
      <w:t xml:space="preserve">　</w:t>
    </w:r>
    <w:r w:rsidRPr="00626DF5">
      <w:rPr>
        <w:rFonts w:hint="eastAsia"/>
        <w:color w:val="808080" w:themeColor="background1" w:themeShade="80"/>
        <w:sz w:val="18"/>
        <w:szCs w:val="18"/>
        <w:bdr w:val="single" w:sz="4" w:space="0" w:color="auto"/>
      </w:rPr>
      <w:t xml:space="preserve"> </w:t>
    </w:r>
  </w:p>
  <w:p w14:paraId="14944ECA" w14:textId="77777777" w:rsidR="00F90163" w:rsidRDefault="00F90163" w:rsidP="00F90163">
    <w:pPr>
      <w:ind w:leftChars="202" w:left="424" w:firstLineChars="100" w:firstLine="160"/>
      <w:jc w:val="right"/>
      <w:rPr>
        <w:color w:val="000000" w:themeColor="text1"/>
        <w:sz w:val="18"/>
      </w:rPr>
    </w:pPr>
    <w:r w:rsidRPr="00F90163">
      <w:rPr>
        <w:rFonts w:hint="eastAsia"/>
        <w:color w:val="FF0000"/>
        <w:sz w:val="16"/>
      </w:rPr>
      <w:t>（指導案作成時のフォーマットです。自由に変更してお使いください。）</w:t>
    </w:r>
  </w:p>
  <w:p w14:paraId="189F463F" w14:textId="77777777" w:rsidR="00CA63A9" w:rsidRPr="00997675" w:rsidRDefault="00CA63A9" w:rsidP="00AE6C44">
    <w:pPr>
      <w:pStyle w:val="a3"/>
      <w:ind w:right="160"/>
      <w:jc w:val="right"/>
      <w:rPr>
        <w:sz w:val="16"/>
        <w:szCs w:val="1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213"/>
    <w:multiLevelType w:val="hybridMultilevel"/>
    <w:tmpl w:val="051679C0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C22DDC"/>
    <w:multiLevelType w:val="hybridMultilevel"/>
    <w:tmpl w:val="4B5671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F37B8E"/>
    <w:multiLevelType w:val="hybridMultilevel"/>
    <w:tmpl w:val="29B68EA8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BF01C0"/>
    <w:multiLevelType w:val="hybridMultilevel"/>
    <w:tmpl w:val="B87AD9F8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B418D0"/>
    <w:multiLevelType w:val="hybridMultilevel"/>
    <w:tmpl w:val="EC88C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E14CC"/>
    <w:multiLevelType w:val="hybridMultilevel"/>
    <w:tmpl w:val="31C264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523BFC"/>
    <w:multiLevelType w:val="hybridMultilevel"/>
    <w:tmpl w:val="F89E64D0"/>
    <w:lvl w:ilvl="0" w:tplc="A5728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7273B5"/>
    <w:multiLevelType w:val="hybridMultilevel"/>
    <w:tmpl w:val="D7D0E08A"/>
    <w:lvl w:ilvl="0" w:tplc="D390DC00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bdr w:val="none" w:sz="0" w:space="0" w:color="auto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5873E5"/>
    <w:multiLevelType w:val="hybridMultilevel"/>
    <w:tmpl w:val="DAFED8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AE519C"/>
    <w:multiLevelType w:val="hybridMultilevel"/>
    <w:tmpl w:val="5DBC8FBA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3AE3434"/>
    <w:multiLevelType w:val="hybridMultilevel"/>
    <w:tmpl w:val="B5D40F3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EE06E27C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0070C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84686A"/>
    <w:multiLevelType w:val="hybridMultilevel"/>
    <w:tmpl w:val="F80A30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7B241B1"/>
    <w:multiLevelType w:val="hybridMultilevel"/>
    <w:tmpl w:val="3940CEFE"/>
    <w:lvl w:ilvl="0" w:tplc="67F0039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AF430D0"/>
    <w:multiLevelType w:val="hybridMultilevel"/>
    <w:tmpl w:val="9B08F8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1B74780B"/>
    <w:multiLevelType w:val="hybridMultilevel"/>
    <w:tmpl w:val="181EA70C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C496009"/>
    <w:multiLevelType w:val="hybridMultilevel"/>
    <w:tmpl w:val="D220A7A4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063228B"/>
    <w:multiLevelType w:val="hybridMultilevel"/>
    <w:tmpl w:val="BA90ADA6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1033866"/>
    <w:multiLevelType w:val="hybridMultilevel"/>
    <w:tmpl w:val="6622C2D6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26E0EB9"/>
    <w:multiLevelType w:val="hybridMultilevel"/>
    <w:tmpl w:val="79D8DBF4"/>
    <w:lvl w:ilvl="0" w:tplc="18EC745A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kern w:val="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48F3FF0"/>
    <w:multiLevelType w:val="hybridMultilevel"/>
    <w:tmpl w:val="78D063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113A3B"/>
    <w:multiLevelType w:val="hybridMultilevel"/>
    <w:tmpl w:val="6722F8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57786B"/>
    <w:multiLevelType w:val="hybridMultilevel"/>
    <w:tmpl w:val="CBBA3AE8"/>
    <w:lvl w:ilvl="0" w:tplc="18EC745A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kern w:val="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A75147F"/>
    <w:multiLevelType w:val="hybridMultilevel"/>
    <w:tmpl w:val="1A92DB3A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B226A2E"/>
    <w:multiLevelType w:val="hybridMultilevel"/>
    <w:tmpl w:val="1028126A"/>
    <w:lvl w:ilvl="0" w:tplc="73FE4F10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B675690"/>
    <w:multiLevelType w:val="hybridMultilevel"/>
    <w:tmpl w:val="CC3216BC"/>
    <w:lvl w:ilvl="0" w:tplc="73FE4F10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CB83915"/>
    <w:multiLevelType w:val="hybridMultilevel"/>
    <w:tmpl w:val="9AB6A2BA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E12341C"/>
    <w:multiLevelType w:val="hybridMultilevel"/>
    <w:tmpl w:val="465A74DE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E1649ED"/>
    <w:multiLevelType w:val="hybridMultilevel"/>
    <w:tmpl w:val="7F5ECA5E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FB1478B"/>
    <w:multiLevelType w:val="hybridMultilevel"/>
    <w:tmpl w:val="8354B74E"/>
    <w:lvl w:ilvl="0" w:tplc="BC3249DC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bdr w:val="none" w:sz="0" w:space="0" w:color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3185499"/>
    <w:multiLevelType w:val="hybridMultilevel"/>
    <w:tmpl w:val="F49452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4020061"/>
    <w:multiLevelType w:val="hybridMultilevel"/>
    <w:tmpl w:val="6AA6CF84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3610498D"/>
    <w:multiLevelType w:val="hybridMultilevel"/>
    <w:tmpl w:val="E94CCE84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7335871"/>
    <w:multiLevelType w:val="hybridMultilevel"/>
    <w:tmpl w:val="57F25D9A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8362EBC"/>
    <w:multiLevelType w:val="hybridMultilevel"/>
    <w:tmpl w:val="1EDC52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9937143"/>
    <w:multiLevelType w:val="hybridMultilevel"/>
    <w:tmpl w:val="4A56433E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A325981"/>
    <w:multiLevelType w:val="hybridMultilevel"/>
    <w:tmpl w:val="910CED0C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AAE6A91"/>
    <w:multiLevelType w:val="hybridMultilevel"/>
    <w:tmpl w:val="4DFE91C6"/>
    <w:lvl w:ilvl="0" w:tplc="B6E891D2">
      <w:numFmt w:val="bullet"/>
      <w:lvlText w:val="・"/>
      <w:lvlJc w:val="left"/>
      <w:pPr>
        <w:ind w:left="84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3B562056"/>
    <w:multiLevelType w:val="hybridMultilevel"/>
    <w:tmpl w:val="33967786"/>
    <w:lvl w:ilvl="0" w:tplc="A5728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0DD1794"/>
    <w:multiLevelType w:val="hybridMultilevel"/>
    <w:tmpl w:val="F2B6F428"/>
    <w:lvl w:ilvl="0" w:tplc="7C94A066">
      <w:start w:val="1"/>
      <w:numFmt w:val="upperLetter"/>
      <w:lvlText w:val="%1)"/>
      <w:lvlJc w:val="left"/>
      <w:pPr>
        <w:ind w:left="8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39" w15:restartNumberingAfterBreak="0">
    <w:nsid w:val="427424CE"/>
    <w:multiLevelType w:val="hybridMultilevel"/>
    <w:tmpl w:val="1E32B6D0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3776F04"/>
    <w:multiLevelType w:val="hybridMultilevel"/>
    <w:tmpl w:val="602871B0"/>
    <w:lvl w:ilvl="0" w:tplc="B6E891D2">
      <w:numFmt w:val="bullet"/>
      <w:lvlText w:val="・"/>
      <w:lvlJc w:val="left"/>
      <w:pPr>
        <w:ind w:left="424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41" w15:restartNumberingAfterBreak="0">
    <w:nsid w:val="453A7E37"/>
    <w:multiLevelType w:val="hybridMultilevel"/>
    <w:tmpl w:val="A1B04BC2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4CDB4458"/>
    <w:multiLevelType w:val="hybridMultilevel"/>
    <w:tmpl w:val="DF0EE0A6"/>
    <w:lvl w:ilvl="0" w:tplc="D110EC92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E5A0745"/>
    <w:multiLevelType w:val="hybridMultilevel"/>
    <w:tmpl w:val="0398396E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50A16437"/>
    <w:multiLevelType w:val="hybridMultilevel"/>
    <w:tmpl w:val="9D069E10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52B00377"/>
    <w:multiLevelType w:val="hybridMultilevel"/>
    <w:tmpl w:val="10C266E6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5409189E"/>
    <w:multiLevelType w:val="hybridMultilevel"/>
    <w:tmpl w:val="1270AA84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58A16CC8"/>
    <w:multiLevelType w:val="hybridMultilevel"/>
    <w:tmpl w:val="CFCE8888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594D1738"/>
    <w:multiLevelType w:val="hybridMultilevel"/>
    <w:tmpl w:val="FC2E09D4"/>
    <w:lvl w:ilvl="0" w:tplc="73FE4F10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5B6D236A"/>
    <w:multiLevelType w:val="hybridMultilevel"/>
    <w:tmpl w:val="3C1A0070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5CBC636F"/>
    <w:multiLevelType w:val="hybridMultilevel"/>
    <w:tmpl w:val="A88CAFE4"/>
    <w:lvl w:ilvl="0" w:tplc="0409000F">
      <w:start w:val="1"/>
      <w:numFmt w:val="decimal"/>
      <w:lvlText w:val="%1."/>
      <w:lvlJc w:val="left"/>
      <w:pPr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1" w15:restartNumberingAfterBreak="0">
    <w:nsid w:val="5E082352"/>
    <w:multiLevelType w:val="hybridMultilevel"/>
    <w:tmpl w:val="3B769C3C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8B94318"/>
    <w:multiLevelType w:val="hybridMultilevel"/>
    <w:tmpl w:val="FC02939E"/>
    <w:lvl w:ilvl="0" w:tplc="73FE4F10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698D1624"/>
    <w:multiLevelType w:val="hybridMultilevel"/>
    <w:tmpl w:val="86C47512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699C5575"/>
    <w:multiLevelType w:val="hybridMultilevel"/>
    <w:tmpl w:val="2D521CDC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6C7F1BC0"/>
    <w:multiLevelType w:val="hybridMultilevel"/>
    <w:tmpl w:val="37447F4E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3D90CFE"/>
    <w:multiLevelType w:val="hybridMultilevel"/>
    <w:tmpl w:val="7136C3F8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61672EE"/>
    <w:multiLevelType w:val="hybridMultilevel"/>
    <w:tmpl w:val="0730F652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765032E6"/>
    <w:multiLevelType w:val="hybridMultilevel"/>
    <w:tmpl w:val="95D22F5E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7656057B"/>
    <w:multiLevelType w:val="hybridMultilevel"/>
    <w:tmpl w:val="EB98BC48"/>
    <w:lvl w:ilvl="0" w:tplc="B6E891D2">
      <w:numFmt w:val="bullet"/>
      <w:lvlText w:val="・"/>
      <w:lvlJc w:val="left"/>
      <w:pPr>
        <w:ind w:left="78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0" w15:restartNumberingAfterBreak="0">
    <w:nsid w:val="76835959"/>
    <w:multiLevelType w:val="hybridMultilevel"/>
    <w:tmpl w:val="EF7CF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7D057013"/>
    <w:multiLevelType w:val="hybridMultilevel"/>
    <w:tmpl w:val="5D9494BC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7D6D1DE2"/>
    <w:multiLevelType w:val="hybridMultilevel"/>
    <w:tmpl w:val="8744D394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7E525734"/>
    <w:multiLevelType w:val="hybridMultilevel"/>
    <w:tmpl w:val="70701572"/>
    <w:lvl w:ilvl="0" w:tplc="B6E891D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53"/>
  </w:num>
  <w:num w:numId="4">
    <w:abstractNumId w:val="2"/>
  </w:num>
  <w:num w:numId="5">
    <w:abstractNumId w:val="24"/>
  </w:num>
  <w:num w:numId="6">
    <w:abstractNumId w:val="49"/>
  </w:num>
  <w:num w:numId="7">
    <w:abstractNumId w:val="16"/>
  </w:num>
  <w:num w:numId="8">
    <w:abstractNumId w:val="54"/>
  </w:num>
  <w:num w:numId="9">
    <w:abstractNumId w:val="63"/>
  </w:num>
  <w:num w:numId="10">
    <w:abstractNumId w:val="56"/>
  </w:num>
  <w:num w:numId="11">
    <w:abstractNumId w:val="62"/>
  </w:num>
  <w:num w:numId="12">
    <w:abstractNumId w:val="25"/>
  </w:num>
  <w:num w:numId="13">
    <w:abstractNumId w:val="46"/>
  </w:num>
  <w:num w:numId="14">
    <w:abstractNumId w:val="32"/>
  </w:num>
  <w:num w:numId="15">
    <w:abstractNumId w:val="55"/>
  </w:num>
  <w:num w:numId="16">
    <w:abstractNumId w:val="57"/>
  </w:num>
  <w:num w:numId="17">
    <w:abstractNumId w:val="0"/>
  </w:num>
  <w:num w:numId="18">
    <w:abstractNumId w:val="58"/>
  </w:num>
  <w:num w:numId="19">
    <w:abstractNumId w:val="35"/>
  </w:num>
  <w:num w:numId="20">
    <w:abstractNumId w:val="34"/>
  </w:num>
  <w:num w:numId="21">
    <w:abstractNumId w:val="61"/>
  </w:num>
  <w:num w:numId="22">
    <w:abstractNumId w:val="44"/>
  </w:num>
  <w:num w:numId="23">
    <w:abstractNumId w:val="26"/>
  </w:num>
  <w:num w:numId="24">
    <w:abstractNumId w:val="17"/>
  </w:num>
  <w:num w:numId="25">
    <w:abstractNumId w:val="45"/>
  </w:num>
  <w:num w:numId="26">
    <w:abstractNumId w:val="47"/>
  </w:num>
  <w:num w:numId="27">
    <w:abstractNumId w:val="51"/>
  </w:num>
  <w:num w:numId="28">
    <w:abstractNumId w:val="18"/>
  </w:num>
  <w:num w:numId="29">
    <w:abstractNumId w:val="10"/>
  </w:num>
  <w:num w:numId="30">
    <w:abstractNumId w:val="23"/>
  </w:num>
  <w:num w:numId="31">
    <w:abstractNumId w:val="48"/>
  </w:num>
  <w:num w:numId="32">
    <w:abstractNumId w:val="52"/>
  </w:num>
  <w:num w:numId="33">
    <w:abstractNumId w:val="19"/>
  </w:num>
  <w:num w:numId="34">
    <w:abstractNumId w:val="29"/>
  </w:num>
  <w:num w:numId="35">
    <w:abstractNumId w:val="1"/>
  </w:num>
  <w:num w:numId="36">
    <w:abstractNumId w:val="40"/>
  </w:num>
  <w:num w:numId="37">
    <w:abstractNumId w:val="28"/>
  </w:num>
  <w:num w:numId="38">
    <w:abstractNumId w:val="21"/>
  </w:num>
  <w:num w:numId="39">
    <w:abstractNumId w:val="7"/>
  </w:num>
  <w:num w:numId="40">
    <w:abstractNumId w:val="4"/>
  </w:num>
  <w:num w:numId="41">
    <w:abstractNumId w:val="39"/>
  </w:num>
  <w:num w:numId="42">
    <w:abstractNumId w:val="43"/>
  </w:num>
  <w:num w:numId="43">
    <w:abstractNumId w:val="50"/>
  </w:num>
  <w:num w:numId="44">
    <w:abstractNumId w:val="15"/>
  </w:num>
  <w:num w:numId="45">
    <w:abstractNumId w:val="5"/>
  </w:num>
  <w:num w:numId="46">
    <w:abstractNumId w:val="30"/>
  </w:num>
  <w:num w:numId="47">
    <w:abstractNumId w:val="20"/>
  </w:num>
  <w:num w:numId="48">
    <w:abstractNumId w:val="31"/>
  </w:num>
  <w:num w:numId="49">
    <w:abstractNumId w:val="33"/>
  </w:num>
  <w:num w:numId="50">
    <w:abstractNumId w:val="27"/>
  </w:num>
  <w:num w:numId="51">
    <w:abstractNumId w:val="36"/>
  </w:num>
  <w:num w:numId="52">
    <w:abstractNumId w:val="38"/>
  </w:num>
  <w:num w:numId="53">
    <w:abstractNumId w:val="14"/>
  </w:num>
  <w:num w:numId="54">
    <w:abstractNumId w:val="37"/>
  </w:num>
  <w:num w:numId="55">
    <w:abstractNumId w:val="6"/>
  </w:num>
  <w:num w:numId="56">
    <w:abstractNumId w:val="9"/>
  </w:num>
  <w:num w:numId="57">
    <w:abstractNumId w:val="41"/>
  </w:num>
  <w:num w:numId="58">
    <w:abstractNumId w:val="3"/>
  </w:num>
  <w:num w:numId="59">
    <w:abstractNumId w:val="13"/>
  </w:num>
  <w:num w:numId="60">
    <w:abstractNumId w:val="59"/>
  </w:num>
  <w:num w:numId="61">
    <w:abstractNumId w:val="42"/>
  </w:num>
  <w:num w:numId="62">
    <w:abstractNumId w:val="60"/>
  </w:num>
  <w:num w:numId="63">
    <w:abstractNumId w:val="11"/>
  </w:num>
  <w:num w:numId="64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40"/>
  <w:autoHyphenation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3D15"/>
    <w:rsid w:val="00002933"/>
    <w:rsid w:val="00013E9D"/>
    <w:rsid w:val="00015D49"/>
    <w:rsid w:val="000165E6"/>
    <w:rsid w:val="000175D9"/>
    <w:rsid w:val="000219AD"/>
    <w:rsid w:val="00026061"/>
    <w:rsid w:val="000339B7"/>
    <w:rsid w:val="00036E93"/>
    <w:rsid w:val="00050147"/>
    <w:rsid w:val="00052BC3"/>
    <w:rsid w:val="00053CBF"/>
    <w:rsid w:val="000553B0"/>
    <w:rsid w:val="000619F2"/>
    <w:rsid w:val="00062242"/>
    <w:rsid w:val="00067A66"/>
    <w:rsid w:val="00070ACA"/>
    <w:rsid w:val="00074637"/>
    <w:rsid w:val="00075499"/>
    <w:rsid w:val="00081E27"/>
    <w:rsid w:val="000835B6"/>
    <w:rsid w:val="00083A97"/>
    <w:rsid w:val="000847C5"/>
    <w:rsid w:val="00084EDD"/>
    <w:rsid w:val="00094656"/>
    <w:rsid w:val="000A3EF7"/>
    <w:rsid w:val="000B098F"/>
    <w:rsid w:val="000B4E44"/>
    <w:rsid w:val="000B78D7"/>
    <w:rsid w:val="000C0440"/>
    <w:rsid w:val="000C36B9"/>
    <w:rsid w:val="000C3E28"/>
    <w:rsid w:val="000D0009"/>
    <w:rsid w:val="000D3384"/>
    <w:rsid w:val="000D7B43"/>
    <w:rsid w:val="000E2250"/>
    <w:rsid w:val="000E4A7D"/>
    <w:rsid w:val="000E4BC9"/>
    <w:rsid w:val="000E502C"/>
    <w:rsid w:val="000E52C9"/>
    <w:rsid w:val="000E660D"/>
    <w:rsid w:val="000E7E2D"/>
    <w:rsid w:val="000F34EC"/>
    <w:rsid w:val="000F3F29"/>
    <w:rsid w:val="000F5DB3"/>
    <w:rsid w:val="000F658A"/>
    <w:rsid w:val="000F7CED"/>
    <w:rsid w:val="00105C6E"/>
    <w:rsid w:val="00106CE1"/>
    <w:rsid w:val="00107610"/>
    <w:rsid w:val="00113F48"/>
    <w:rsid w:val="001144A3"/>
    <w:rsid w:val="00114836"/>
    <w:rsid w:val="001202EB"/>
    <w:rsid w:val="001220E4"/>
    <w:rsid w:val="00125577"/>
    <w:rsid w:val="00125A98"/>
    <w:rsid w:val="00126C51"/>
    <w:rsid w:val="00127D80"/>
    <w:rsid w:val="00132E1F"/>
    <w:rsid w:val="0013593F"/>
    <w:rsid w:val="001365FA"/>
    <w:rsid w:val="00141393"/>
    <w:rsid w:val="001420E1"/>
    <w:rsid w:val="00150A7D"/>
    <w:rsid w:val="00156788"/>
    <w:rsid w:val="001570B9"/>
    <w:rsid w:val="0016399C"/>
    <w:rsid w:val="001663FD"/>
    <w:rsid w:val="00167619"/>
    <w:rsid w:val="00167777"/>
    <w:rsid w:val="00172315"/>
    <w:rsid w:val="001725B7"/>
    <w:rsid w:val="00172999"/>
    <w:rsid w:val="00180FB0"/>
    <w:rsid w:val="0018314B"/>
    <w:rsid w:val="00183CF6"/>
    <w:rsid w:val="0018482F"/>
    <w:rsid w:val="00186496"/>
    <w:rsid w:val="0019006F"/>
    <w:rsid w:val="001944B0"/>
    <w:rsid w:val="001A4F20"/>
    <w:rsid w:val="001A5074"/>
    <w:rsid w:val="001A5D23"/>
    <w:rsid w:val="001B1084"/>
    <w:rsid w:val="001B474B"/>
    <w:rsid w:val="001B5D95"/>
    <w:rsid w:val="001C14B9"/>
    <w:rsid w:val="001C326B"/>
    <w:rsid w:val="001C5E37"/>
    <w:rsid w:val="001C6C55"/>
    <w:rsid w:val="001C6EBD"/>
    <w:rsid w:val="001D685B"/>
    <w:rsid w:val="001F021E"/>
    <w:rsid w:val="001F4110"/>
    <w:rsid w:val="001F47CA"/>
    <w:rsid w:val="001F7789"/>
    <w:rsid w:val="002018FA"/>
    <w:rsid w:val="0020689A"/>
    <w:rsid w:val="00211F92"/>
    <w:rsid w:val="00213251"/>
    <w:rsid w:val="00213AFC"/>
    <w:rsid w:val="0021590C"/>
    <w:rsid w:val="00217485"/>
    <w:rsid w:val="00220604"/>
    <w:rsid w:val="0022353C"/>
    <w:rsid w:val="00232808"/>
    <w:rsid w:val="00232849"/>
    <w:rsid w:val="002356D9"/>
    <w:rsid w:val="00235C19"/>
    <w:rsid w:val="00237C6D"/>
    <w:rsid w:val="002446F9"/>
    <w:rsid w:val="00245C6A"/>
    <w:rsid w:val="00251889"/>
    <w:rsid w:val="00252444"/>
    <w:rsid w:val="0025768F"/>
    <w:rsid w:val="00257772"/>
    <w:rsid w:val="002611BC"/>
    <w:rsid w:val="0026258C"/>
    <w:rsid w:val="002710E0"/>
    <w:rsid w:val="002746B3"/>
    <w:rsid w:val="00275791"/>
    <w:rsid w:val="00276C14"/>
    <w:rsid w:val="00277B29"/>
    <w:rsid w:val="002808F8"/>
    <w:rsid w:val="00280A91"/>
    <w:rsid w:val="0028354C"/>
    <w:rsid w:val="00287BB4"/>
    <w:rsid w:val="002A0653"/>
    <w:rsid w:val="002A3697"/>
    <w:rsid w:val="002A4BA5"/>
    <w:rsid w:val="002B17CD"/>
    <w:rsid w:val="002B58AD"/>
    <w:rsid w:val="002B7244"/>
    <w:rsid w:val="002C0147"/>
    <w:rsid w:val="002C2F40"/>
    <w:rsid w:val="002C3F00"/>
    <w:rsid w:val="002D4BA2"/>
    <w:rsid w:val="002D4E53"/>
    <w:rsid w:val="002D5459"/>
    <w:rsid w:val="002E0A0E"/>
    <w:rsid w:val="002E4FC0"/>
    <w:rsid w:val="002F207E"/>
    <w:rsid w:val="002F213B"/>
    <w:rsid w:val="002F38A7"/>
    <w:rsid w:val="002F506D"/>
    <w:rsid w:val="002F6A01"/>
    <w:rsid w:val="002F6C63"/>
    <w:rsid w:val="00305DEE"/>
    <w:rsid w:val="00312FAC"/>
    <w:rsid w:val="00315BFC"/>
    <w:rsid w:val="0032005C"/>
    <w:rsid w:val="00320FE7"/>
    <w:rsid w:val="003239EC"/>
    <w:rsid w:val="00325635"/>
    <w:rsid w:val="0032653E"/>
    <w:rsid w:val="00332527"/>
    <w:rsid w:val="00336D6E"/>
    <w:rsid w:val="00336EB2"/>
    <w:rsid w:val="00342051"/>
    <w:rsid w:val="0034742F"/>
    <w:rsid w:val="00351E36"/>
    <w:rsid w:val="00367979"/>
    <w:rsid w:val="00373FC0"/>
    <w:rsid w:val="00380E15"/>
    <w:rsid w:val="003815BD"/>
    <w:rsid w:val="00386451"/>
    <w:rsid w:val="0039484E"/>
    <w:rsid w:val="0039662A"/>
    <w:rsid w:val="003A133F"/>
    <w:rsid w:val="003A2E25"/>
    <w:rsid w:val="003A33E6"/>
    <w:rsid w:val="003A6460"/>
    <w:rsid w:val="003A7397"/>
    <w:rsid w:val="003B057A"/>
    <w:rsid w:val="003B12FA"/>
    <w:rsid w:val="003B1850"/>
    <w:rsid w:val="003B273A"/>
    <w:rsid w:val="003B299A"/>
    <w:rsid w:val="003B425A"/>
    <w:rsid w:val="003B7A75"/>
    <w:rsid w:val="003C0FEA"/>
    <w:rsid w:val="003C44AC"/>
    <w:rsid w:val="003C5834"/>
    <w:rsid w:val="003D1CD2"/>
    <w:rsid w:val="003D30AE"/>
    <w:rsid w:val="003D56C9"/>
    <w:rsid w:val="003D5B43"/>
    <w:rsid w:val="003D6194"/>
    <w:rsid w:val="003E1FE6"/>
    <w:rsid w:val="003E719B"/>
    <w:rsid w:val="003F0BFE"/>
    <w:rsid w:val="003F1DED"/>
    <w:rsid w:val="003F2341"/>
    <w:rsid w:val="003F3559"/>
    <w:rsid w:val="00401826"/>
    <w:rsid w:val="00402FE0"/>
    <w:rsid w:val="0040534F"/>
    <w:rsid w:val="00410D2C"/>
    <w:rsid w:val="00412900"/>
    <w:rsid w:val="00412B2B"/>
    <w:rsid w:val="00413ED5"/>
    <w:rsid w:val="004201F9"/>
    <w:rsid w:val="00423651"/>
    <w:rsid w:val="0042592F"/>
    <w:rsid w:val="0043091A"/>
    <w:rsid w:val="00430A9D"/>
    <w:rsid w:val="00436A00"/>
    <w:rsid w:val="004416B6"/>
    <w:rsid w:val="004416C8"/>
    <w:rsid w:val="0044479B"/>
    <w:rsid w:val="00446873"/>
    <w:rsid w:val="004555A1"/>
    <w:rsid w:val="00456A47"/>
    <w:rsid w:val="004614CB"/>
    <w:rsid w:val="0046202A"/>
    <w:rsid w:val="004649D2"/>
    <w:rsid w:val="0046636D"/>
    <w:rsid w:val="00472065"/>
    <w:rsid w:val="00473710"/>
    <w:rsid w:val="004840C5"/>
    <w:rsid w:val="004872D1"/>
    <w:rsid w:val="0048736C"/>
    <w:rsid w:val="00487BAC"/>
    <w:rsid w:val="0049102E"/>
    <w:rsid w:val="00495AD1"/>
    <w:rsid w:val="00497F88"/>
    <w:rsid w:val="004A0FB9"/>
    <w:rsid w:val="004A2119"/>
    <w:rsid w:val="004A542F"/>
    <w:rsid w:val="004B4641"/>
    <w:rsid w:val="004B657D"/>
    <w:rsid w:val="004C386A"/>
    <w:rsid w:val="004C5F55"/>
    <w:rsid w:val="004C64BF"/>
    <w:rsid w:val="004C767B"/>
    <w:rsid w:val="004C7D6C"/>
    <w:rsid w:val="004D0100"/>
    <w:rsid w:val="004D19B4"/>
    <w:rsid w:val="004D7547"/>
    <w:rsid w:val="004E0789"/>
    <w:rsid w:val="004E2D0D"/>
    <w:rsid w:val="004E41E9"/>
    <w:rsid w:val="004E4A48"/>
    <w:rsid w:val="004F492F"/>
    <w:rsid w:val="004F54AB"/>
    <w:rsid w:val="0050099D"/>
    <w:rsid w:val="00500CA5"/>
    <w:rsid w:val="00501194"/>
    <w:rsid w:val="00501769"/>
    <w:rsid w:val="00502ECE"/>
    <w:rsid w:val="00503546"/>
    <w:rsid w:val="005035C9"/>
    <w:rsid w:val="00514EFD"/>
    <w:rsid w:val="00515B56"/>
    <w:rsid w:val="0051625D"/>
    <w:rsid w:val="00516542"/>
    <w:rsid w:val="00522195"/>
    <w:rsid w:val="00523008"/>
    <w:rsid w:val="00523D8C"/>
    <w:rsid w:val="005309D6"/>
    <w:rsid w:val="00530AB8"/>
    <w:rsid w:val="00537F97"/>
    <w:rsid w:val="005404B1"/>
    <w:rsid w:val="00541A33"/>
    <w:rsid w:val="0055362D"/>
    <w:rsid w:val="005540C6"/>
    <w:rsid w:val="00567C20"/>
    <w:rsid w:val="005749B8"/>
    <w:rsid w:val="00575AF4"/>
    <w:rsid w:val="00584745"/>
    <w:rsid w:val="00585B06"/>
    <w:rsid w:val="005863EB"/>
    <w:rsid w:val="0059157A"/>
    <w:rsid w:val="0059323B"/>
    <w:rsid w:val="00593AF4"/>
    <w:rsid w:val="00593B8A"/>
    <w:rsid w:val="005A6993"/>
    <w:rsid w:val="005B27E2"/>
    <w:rsid w:val="005B467B"/>
    <w:rsid w:val="005B4C4A"/>
    <w:rsid w:val="005B719D"/>
    <w:rsid w:val="005B7EAA"/>
    <w:rsid w:val="005C08B3"/>
    <w:rsid w:val="005C2C74"/>
    <w:rsid w:val="005C2F48"/>
    <w:rsid w:val="005C4861"/>
    <w:rsid w:val="005C6E01"/>
    <w:rsid w:val="005D0493"/>
    <w:rsid w:val="005D3B14"/>
    <w:rsid w:val="005D7BA3"/>
    <w:rsid w:val="005E1B52"/>
    <w:rsid w:val="005E2F5C"/>
    <w:rsid w:val="005F63AF"/>
    <w:rsid w:val="005F6578"/>
    <w:rsid w:val="005F7E12"/>
    <w:rsid w:val="00602B5B"/>
    <w:rsid w:val="00614760"/>
    <w:rsid w:val="00614FDB"/>
    <w:rsid w:val="006169BA"/>
    <w:rsid w:val="00622DCF"/>
    <w:rsid w:val="00626604"/>
    <w:rsid w:val="00626DF5"/>
    <w:rsid w:val="00630D47"/>
    <w:rsid w:val="006417AA"/>
    <w:rsid w:val="00641BBE"/>
    <w:rsid w:val="0064346D"/>
    <w:rsid w:val="0064685F"/>
    <w:rsid w:val="0065191C"/>
    <w:rsid w:val="00652FE2"/>
    <w:rsid w:val="00654A71"/>
    <w:rsid w:val="00667D9C"/>
    <w:rsid w:val="00671706"/>
    <w:rsid w:val="00671745"/>
    <w:rsid w:val="006750A4"/>
    <w:rsid w:val="00676B77"/>
    <w:rsid w:val="00677347"/>
    <w:rsid w:val="00683A46"/>
    <w:rsid w:val="006860FB"/>
    <w:rsid w:val="006914F8"/>
    <w:rsid w:val="0069176F"/>
    <w:rsid w:val="00692811"/>
    <w:rsid w:val="006A6747"/>
    <w:rsid w:val="006A7992"/>
    <w:rsid w:val="006B00F0"/>
    <w:rsid w:val="006B063F"/>
    <w:rsid w:val="006B23C3"/>
    <w:rsid w:val="006C43EB"/>
    <w:rsid w:val="006D12D0"/>
    <w:rsid w:val="006D4075"/>
    <w:rsid w:val="006D4A3F"/>
    <w:rsid w:val="006D634B"/>
    <w:rsid w:val="006E1530"/>
    <w:rsid w:val="006E50C9"/>
    <w:rsid w:val="006E7029"/>
    <w:rsid w:val="006F033B"/>
    <w:rsid w:val="006F5A9E"/>
    <w:rsid w:val="006F6764"/>
    <w:rsid w:val="006F79E3"/>
    <w:rsid w:val="006F7D82"/>
    <w:rsid w:val="00706431"/>
    <w:rsid w:val="0071260A"/>
    <w:rsid w:val="0071753E"/>
    <w:rsid w:val="0071774D"/>
    <w:rsid w:val="00720092"/>
    <w:rsid w:val="00720ACC"/>
    <w:rsid w:val="00720B9A"/>
    <w:rsid w:val="0072242A"/>
    <w:rsid w:val="00724F7D"/>
    <w:rsid w:val="0072510C"/>
    <w:rsid w:val="00727B30"/>
    <w:rsid w:val="00733262"/>
    <w:rsid w:val="00737B53"/>
    <w:rsid w:val="00743996"/>
    <w:rsid w:val="00752C64"/>
    <w:rsid w:val="00753F46"/>
    <w:rsid w:val="007564A1"/>
    <w:rsid w:val="00757872"/>
    <w:rsid w:val="00757B85"/>
    <w:rsid w:val="00762421"/>
    <w:rsid w:val="007638E7"/>
    <w:rsid w:val="00763E66"/>
    <w:rsid w:val="007655C4"/>
    <w:rsid w:val="007678DB"/>
    <w:rsid w:val="00770FF2"/>
    <w:rsid w:val="007719CA"/>
    <w:rsid w:val="007770FE"/>
    <w:rsid w:val="007771FA"/>
    <w:rsid w:val="0078424C"/>
    <w:rsid w:val="007844D3"/>
    <w:rsid w:val="007856F6"/>
    <w:rsid w:val="00790D3B"/>
    <w:rsid w:val="0079295F"/>
    <w:rsid w:val="00792F96"/>
    <w:rsid w:val="00793AC5"/>
    <w:rsid w:val="0079569C"/>
    <w:rsid w:val="007A1E9B"/>
    <w:rsid w:val="007A26FC"/>
    <w:rsid w:val="007A55E4"/>
    <w:rsid w:val="007A5632"/>
    <w:rsid w:val="007A616A"/>
    <w:rsid w:val="007A7EB5"/>
    <w:rsid w:val="007B246F"/>
    <w:rsid w:val="007B2524"/>
    <w:rsid w:val="007B3A82"/>
    <w:rsid w:val="007B5073"/>
    <w:rsid w:val="007B6F46"/>
    <w:rsid w:val="007C039C"/>
    <w:rsid w:val="007C0652"/>
    <w:rsid w:val="007C13D1"/>
    <w:rsid w:val="007C784A"/>
    <w:rsid w:val="007D22DD"/>
    <w:rsid w:val="007D429D"/>
    <w:rsid w:val="007D5F35"/>
    <w:rsid w:val="007E0694"/>
    <w:rsid w:val="007F1EDB"/>
    <w:rsid w:val="007F6123"/>
    <w:rsid w:val="007F6506"/>
    <w:rsid w:val="007F6E9E"/>
    <w:rsid w:val="008007F4"/>
    <w:rsid w:val="00801A95"/>
    <w:rsid w:val="00801C7B"/>
    <w:rsid w:val="00803136"/>
    <w:rsid w:val="00805631"/>
    <w:rsid w:val="008069F9"/>
    <w:rsid w:val="0081097E"/>
    <w:rsid w:val="00812CCA"/>
    <w:rsid w:val="008152A1"/>
    <w:rsid w:val="0081569B"/>
    <w:rsid w:val="00817972"/>
    <w:rsid w:val="00821906"/>
    <w:rsid w:val="008220AD"/>
    <w:rsid w:val="008235AC"/>
    <w:rsid w:val="00824601"/>
    <w:rsid w:val="00824BF4"/>
    <w:rsid w:val="008263B8"/>
    <w:rsid w:val="008270DF"/>
    <w:rsid w:val="00832082"/>
    <w:rsid w:val="00834262"/>
    <w:rsid w:val="0083754F"/>
    <w:rsid w:val="00854D39"/>
    <w:rsid w:val="00856D28"/>
    <w:rsid w:val="0085715D"/>
    <w:rsid w:val="00860F74"/>
    <w:rsid w:val="00862A13"/>
    <w:rsid w:val="00867E40"/>
    <w:rsid w:val="00870AA2"/>
    <w:rsid w:val="008738F6"/>
    <w:rsid w:val="00874849"/>
    <w:rsid w:val="008828EB"/>
    <w:rsid w:val="00882B21"/>
    <w:rsid w:val="00887E21"/>
    <w:rsid w:val="00896F94"/>
    <w:rsid w:val="008A1771"/>
    <w:rsid w:val="008A2326"/>
    <w:rsid w:val="008B4163"/>
    <w:rsid w:val="008B6471"/>
    <w:rsid w:val="008B6A88"/>
    <w:rsid w:val="008C0924"/>
    <w:rsid w:val="008C4AD4"/>
    <w:rsid w:val="008C5A50"/>
    <w:rsid w:val="008C6352"/>
    <w:rsid w:val="008C6B44"/>
    <w:rsid w:val="008C6FE2"/>
    <w:rsid w:val="008E0E6A"/>
    <w:rsid w:val="008E1652"/>
    <w:rsid w:val="008E243B"/>
    <w:rsid w:val="008E2C9E"/>
    <w:rsid w:val="008E3A03"/>
    <w:rsid w:val="008E3A3C"/>
    <w:rsid w:val="008E487B"/>
    <w:rsid w:val="008E4910"/>
    <w:rsid w:val="008E52B1"/>
    <w:rsid w:val="008F3AEC"/>
    <w:rsid w:val="008F417E"/>
    <w:rsid w:val="008F7151"/>
    <w:rsid w:val="00905C13"/>
    <w:rsid w:val="00907335"/>
    <w:rsid w:val="0091559A"/>
    <w:rsid w:val="00916B87"/>
    <w:rsid w:val="00925A03"/>
    <w:rsid w:val="0093369A"/>
    <w:rsid w:val="009427D0"/>
    <w:rsid w:val="009441F5"/>
    <w:rsid w:val="0094662D"/>
    <w:rsid w:val="00951B32"/>
    <w:rsid w:val="00953794"/>
    <w:rsid w:val="009563A4"/>
    <w:rsid w:val="00962BE5"/>
    <w:rsid w:val="00964C26"/>
    <w:rsid w:val="00967515"/>
    <w:rsid w:val="00967C3E"/>
    <w:rsid w:val="009701A9"/>
    <w:rsid w:val="00970AA4"/>
    <w:rsid w:val="00972EF5"/>
    <w:rsid w:val="009753B3"/>
    <w:rsid w:val="00976239"/>
    <w:rsid w:val="00976D06"/>
    <w:rsid w:val="00981E4B"/>
    <w:rsid w:val="0099214F"/>
    <w:rsid w:val="00993EF2"/>
    <w:rsid w:val="00996EBE"/>
    <w:rsid w:val="00997675"/>
    <w:rsid w:val="009A29E4"/>
    <w:rsid w:val="009A5D7C"/>
    <w:rsid w:val="009A60C7"/>
    <w:rsid w:val="009B106A"/>
    <w:rsid w:val="009B2331"/>
    <w:rsid w:val="009B563C"/>
    <w:rsid w:val="009C0E60"/>
    <w:rsid w:val="009C403A"/>
    <w:rsid w:val="009C43EC"/>
    <w:rsid w:val="009C74F6"/>
    <w:rsid w:val="009C7AE3"/>
    <w:rsid w:val="009D0A8A"/>
    <w:rsid w:val="009D11FB"/>
    <w:rsid w:val="009D1538"/>
    <w:rsid w:val="009D1712"/>
    <w:rsid w:val="009D29BD"/>
    <w:rsid w:val="009D31C6"/>
    <w:rsid w:val="009E00DF"/>
    <w:rsid w:val="009E4987"/>
    <w:rsid w:val="009F52C0"/>
    <w:rsid w:val="009F69F9"/>
    <w:rsid w:val="00A029DC"/>
    <w:rsid w:val="00A02BA5"/>
    <w:rsid w:val="00A04C5E"/>
    <w:rsid w:val="00A05D5A"/>
    <w:rsid w:val="00A060B5"/>
    <w:rsid w:val="00A10D4B"/>
    <w:rsid w:val="00A1261C"/>
    <w:rsid w:val="00A1746D"/>
    <w:rsid w:val="00A21A32"/>
    <w:rsid w:val="00A23182"/>
    <w:rsid w:val="00A25BE4"/>
    <w:rsid w:val="00A32006"/>
    <w:rsid w:val="00A35A04"/>
    <w:rsid w:val="00A42259"/>
    <w:rsid w:val="00A505E7"/>
    <w:rsid w:val="00A508F8"/>
    <w:rsid w:val="00A51C30"/>
    <w:rsid w:val="00A51E54"/>
    <w:rsid w:val="00A55D1C"/>
    <w:rsid w:val="00A55FFA"/>
    <w:rsid w:val="00A56080"/>
    <w:rsid w:val="00A57BEE"/>
    <w:rsid w:val="00A70D30"/>
    <w:rsid w:val="00A71165"/>
    <w:rsid w:val="00A71EB1"/>
    <w:rsid w:val="00A73AE5"/>
    <w:rsid w:val="00A73D15"/>
    <w:rsid w:val="00A76929"/>
    <w:rsid w:val="00A83091"/>
    <w:rsid w:val="00A8369B"/>
    <w:rsid w:val="00A870AF"/>
    <w:rsid w:val="00A9451C"/>
    <w:rsid w:val="00AA1D86"/>
    <w:rsid w:val="00AA2FFC"/>
    <w:rsid w:val="00AA419E"/>
    <w:rsid w:val="00AA6B0C"/>
    <w:rsid w:val="00AB1631"/>
    <w:rsid w:val="00AB2EB9"/>
    <w:rsid w:val="00AB4250"/>
    <w:rsid w:val="00AB44FC"/>
    <w:rsid w:val="00AC7BBE"/>
    <w:rsid w:val="00AD14AD"/>
    <w:rsid w:val="00AD23BF"/>
    <w:rsid w:val="00AD41D9"/>
    <w:rsid w:val="00AD6D40"/>
    <w:rsid w:val="00AE3FC5"/>
    <w:rsid w:val="00AE6C44"/>
    <w:rsid w:val="00AF1C25"/>
    <w:rsid w:val="00AF49CF"/>
    <w:rsid w:val="00AF544E"/>
    <w:rsid w:val="00AF5C2F"/>
    <w:rsid w:val="00B02354"/>
    <w:rsid w:val="00B07685"/>
    <w:rsid w:val="00B10DF0"/>
    <w:rsid w:val="00B1196D"/>
    <w:rsid w:val="00B11FFB"/>
    <w:rsid w:val="00B17002"/>
    <w:rsid w:val="00B21430"/>
    <w:rsid w:val="00B24A6D"/>
    <w:rsid w:val="00B33B7C"/>
    <w:rsid w:val="00B3419F"/>
    <w:rsid w:val="00B35EE1"/>
    <w:rsid w:val="00B36C41"/>
    <w:rsid w:val="00B36FCA"/>
    <w:rsid w:val="00B37656"/>
    <w:rsid w:val="00B475BD"/>
    <w:rsid w:val="00B522E4"/>
    <w:rsid w:val="00B530FD"/>
    <w:rsid w:val="00B53E5C"/>
    <w:rsid w:val="00B625C3"/>
    <w:rsid w:val="00B62929"/>
    <w:rsid w:val="00B65438"/>
    <w:rsid w:val="00B65C12"/>
    <w:rsid w:val="00B71D0D"/>
    <w:rsid w:val="00B71F5C"/>
    <w:rsid w:val="00B85636"/>
    <w:rsid w:val="00B85AF6"/>
    <w:rsid w:val="00B860F6"/>
    <w:rsid w:val="00B91EE2"/>
    <w:rsid w:val="00BA47B1"/>
    <w:rsid w:val="00BB6491"/>
    <w:rsid w:val="00BB7203"/>
    <w:rsid w:val="00BC5CE9"/>
    <w:rsid w:val="00BC7355"/>
    <w:rsid w:val="00BD44D5"/>
    <w:rsid w:val="00BE213B"/>
    <w:rsid w:val="00BE33EF"/>
    <w:rsid w:val="00BE5038"/>
    <w:rsid w:val="00BF2941"/>
    <w:rsid w:val="00BF455C"/>
    <w:rsid w:val="00C006DD"/>
    <w:rsid w:val="00C01CC2"/>
    <w:rsid w:val="00C125ED"/>
    <w:rsid w:val="00C147DA"/>
    <w:rsid w:val="00C21AD5"/>
    <w:rsid w:val="00C2500B"/>
    <w:rsid w:val="00C26883"/>
    <w:rsid w:val="00C3302C"/>
    <w:rsid w:val="00C35628"/>
    <w:rsid w:val="00C40FC5"/>
    <w:rsid w:val="00C4543F"/>
    <w:rsid w:val="00C478CD"/>
    <w:rsid w:val="00C51D95"/>
    <w:rsid w:val="00C52582"/>
    <w:rsid w:val="00C61768"/>
    <w:rsid w:val="00C61B9F"/>
    <w:rsid w:val="00C76B6A"/>
    <w:rsid w:val="00C8298B"/>
    <w:rsid w:val="00C90D77"/>
    <w:rsid w:val="00C9150D"/>
    <w:rsid w:val="00C94FC3"/>
    <w:rsid w:val="00C955FF"/>
    <w:rsid w:val="00CA00D0"/>
    <w:rsid w:val="00CA119A"/>
    <w:rsid w:val="00CA5D72"/>
    <w:rsid w:val="00CA6390"/>
    <w:rsid w:val="00CA63A9"/>
    <w:rsid w:val="00CB1648"/>
    <w:rsid w:val="00CB1A34"/>
    <w:rsid w:val="00CB26F5"/>
    <w:rsid w:val="00CB36FD"/>
    <w:rsid w:val="00CB43A4"/>
    <w:rsid w:val="00CB5C72"/>
    <w:rsid w:val="00CC52BA"/>
    <w:rsid w:val="00CC7AF8"/>
    <w:rsid w:val="00CD0663"/>
    <w:rsid w:val="00CD772E"/>
    <w:rsid w:val="00CE07EE"/>
    <w:rsid w:val="00CE516E"/>
    <w:rsid w:val="00CE559B"/>
    <w:rsid w:val="00CE78C9"/>
    <w:rsid w:val="00CF1161"/>
    <w:rsid w:val="00CF17F7"/>
    <w:rsid w:val="00CF480A"/>
    <w:rsid w:val="00CF5BC2"/>
    <w:rsid w:val="00CF6757"/>
    <w:rsid w:val="00D00DB1"/>
    <w:rsid w:val="00D01B06"/>
    <w:rsid w:val="00D02ECF"/>
    <w:rsid w:val="00D0370A"/>
    <w:rsid w:val="00D05DD8"/>
    <w:rsid w:val="00D077FA"/>
    <w:rsid w:val="00D106CB"/>
    <w:rsid w:val="00D12928"/>
    <w:rsid w:val="00D16A94"/>
    <w:rsid w:val="00D2283B"/>
    <w:rsid w:val="00D22E6D"/>
    <w:rsid w:val="00D2372C"/>
    <w:rsid w:val="00D23D65"/>
    <w:rsid w:val="00D24E68"/>
    <w:rsid w:val="00D264B3"/>
    <w:rsid w:val="00D27DA7"/>
    <w:rsid w:val="00D418EC"/>
    <w:rsid w:val="00D506F1"/>
    <w:rsid w:val="00D529C7"/>
    <w:rsid w:val="00D53732"/>
    <w:rsid w:val="00D56CA9"/>
    <w:rsid w:val="00D62889"/>
    <w:rsid w:val="00D632A1"/>
    <w:rsid w:val="00D701C8"/>
    <w:rsid w:val="00D70512"/>
    <w:rsid w:val="00D77241"/>
    <w:rsid w:val="00D870D9"/>
    <w:rsid w:val="00D8757C"/>
    <w:rsid w:val="00D90E6A"/>
    <w:rsid w:val="00D91771"/>
    <w:rsid w:val="00DA087B"/>
    <w:rsid w:val="00DA0B04"/>
    <w:rsid w:val="00DA23CD"/>
    <w:rsid w:val="00DA348E"/>
    <w:rsid w:val="00DA5F37"/>
    <w:rsid w:val="00DA6ED1"/>
    <w:rsid w:val="00DB6D4E"/>
    <w:rsid w:val="00DC1B10"/>
    <w:rsid w:val="00DC2DF8"/>
    <w:rsid w:val="00DC2E2E"/>
    <w:rsid w:val="00DC3C7F"/>
    <w:rsid w:val="00DD12DF"/>
    <w:rsid w:val="00DD37F7"/>
    <w:rsid w:val="00DD405D"/>
    <w:rsid w:val="00DE143B"/>
    <w:rsid w:val="00DF3E49"/>
    <w:rsid w:val="00DF5714"/>
    <w:rsid w:val="00DF5A0D"/>
    <w:rsid w:val="00DF61BF"/>
    <w:rsid w:val="00DF75E0"/>
    <w:rsid w:val="00DF7ED2"/>
    <w:rsid w:val="00E01A6A"/>
    <w:rsid w:val="00E04B63"/>
    <w:rsid w:val="00E05ECD"/>
    <w:rsid w:val="00E06C7A"/>
    <w:rsid w:val="00E11065"/>
    <w:rsid w:val="00E12480"/>
    <w:rsid w:val="00E15C45"/>
    <w:rsid w:val="00E20C7F"/>
    <w:rsid w:val="00E21A6B"/>
    <w:rsid w:val="00E228A1"/>
    <w:rsid w:val="00E23BE0"/>
    <w:rsid w:val="00E23FC6"/>
    <w:rsid w:val="00E253F4"/>
    <w:rsid w:val="00E26EFF"/>
    <w:rsid w:val="00E27498"/>
    <w:rsid w:val="00E30C99"/>
    <w:rsid w:val="00E37C32"/>
    <w:rsid w:val="00E404EE"/>
    <w:rsid w:val="00E40622"/>
    <w:rsid w:val="00E42891"/>
    <w:rsid w:val="00E44700"/>
    <w:rsid w:val="00E470BB"/>
    <w:rsid w:val="00E56440"/>
    <w:rsid w:val="00E57412"/>
    <w:rsid w:val="00E61BC7"/>
    <w:rsid w:val="00E65990"/>
    <w:rsid w:val="00E66E84"/>
    <w:rsid w:val="00E718E4"/>
    <w:rsid w:val="00E8030D"/>
    <w:rsid w:val="00E818CC"/>
    <w:rsid w:val="00E8311C"/>
    <w:rsid w:val="00E85D9E"/>
    <w:rsid w:val="00E91A42"/>
    <w:rsid w:val="00E91DAC"/>
    <w:rsid w:val="00E9549D"/>
    <w:rsid w:val="00E96A8F"/>
    <w:rsid w:val="00EA21BA"/>
    <w:rsid w:val="00EA646B"/>
    <w:rsid w:val="00EB07FF"/>
    <w:rsid w:val="00EB655B"/>
    <w:rsid w:val="00EC1505"/>
    <w:rsid w:val="00EC1DE7"/>
    <w:rsid w:val="00EC245E"/>
    <w:rsid w:val="00EC7B7F"/>
    <w:rsid w:val="00ED61D1"/>
    <w:rsid w:val="00ED6668"/>
    <w:rsid w:val="00EF520E"/>
    <w:rsid w:val="00F01354"/>
    <w:rsid w:val="00F103FC"/>
    <w:rsid w:val="00F131E1"/>
    <w:rsid w:val="00F13B93"/>
    <w:rsid w:val="00F13C96"/>
    <w:rsid w:val="00F173BE"/>
    <w:rsid w:val="00F20C10"/>
    <w:rsid w:val="00F224F5"/>
    <w:rsid w:val="00F24E66"/>
    <w:rsid w:val="00F2627E"/>
    <w:rsid w:val="00F304A9"/>
    <w:rsid w:val="00F3496C"/>
    <w:rsid w:val="00F3516B"/>
    <w:rsid w:val="00F352DA"/>
    <w:rsid w:val="00F36DF1"/>
    <w:rsid w:val="00F4188A"/>
    <w:rsid w:val="00F475E1"/>
    <w:rsid w:val="00F519EB"/>
    <w:rsid w:val="00F70908"/>
    <w:rsid w:val="00F77A41"/>
    <w:rsid w:val="00F816C2"/>
    <w:rsid w:val="00F8267C"/>
    <w:rsid w:val="00F85442"/>
    <w:rsid w:val="00F87205"/>
    <w:rsid w:val="00F87D96"/>
    <w:rsid w:val="00F90163"/>
    <w:rsid w:val="00F90925"/>
    <w:rsid w:val="00F94D1F"/>
    <w:rsid w:val="00FA5440"/>
    <w:rsid w:val="00FA7657"/>
    <w:rsid w:val="00FB094A"/>
    <w:rsid w:val="00FB14E9"/>
    <w:rsid w:val="00FB27FA"/>
    <w:rsid w:val="00FB64DC"/>
    <w:rsid w:val="00FC14B5"/>
    <w:rsid w:val="00FC1DBA"/>
    <w:rsid w:val="00FC29DD"/>
    <w:rsid w:val="00FD2F6A"/>
    <w:rsid w:val="00FD3138"/>
    <w:rsid w:val="00FD4A42"/>
    <w:rsid w:val="00FD5CC7"/>
    <w:rsid w:val="00FE05AA"/>
    <w:rsid w:val="00FE61E0"/>
    <w:rsid w:val="00FE7A13"/>
    <w:rsid w:val="00FE7D2B"/>
    <w:rsid w:val="00FF0E45"/>
    <w:rsid w:val="00FF1531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CDB4B"/>
  <w15:docId w15:val="{ED859E28-2DE9-4547-A611-9F6B4527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9EB"/>
  </w:style>
  <w:style w:type="paragraph" w:styleId="a5">
    <w:name w:val="footer"/>
    <w:basedOn w:val="a"/>
    <w:link w:val="a6"/>
    <w:uiPriority w:val="99"/>
    <w:unhideWhenUsed/>
    <w:rsid w:val="00F51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9EB"/>
  </w:style>
  <w:style w:type="paragraph" w:styleId="a7">
    <w:name w:val="List Paragraph"/>
    <w:basedOn w:val="a"/>
    <w:uiPriority w:val="34"/>
    <w:qFormat/>
    <w:rsid w:val="00F519EB"/>
    <w:pPr>
      <w:ind w:leftChars="400" w:left="840"/>
    </w:pPr>
  </w:style>
  <w:style w:type="table" w:styleId="a8">
    <w:name w:val="Table Grid"/>
    <w:basedOn w:val="a1"/>
    <w:uiPriority w:val="59"/>
    <w:rsid w:val="00472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2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207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22DC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22DC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22D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22DC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22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\Desktop\616&#24180;&#35336;&#26356;&#26032;&#36039;&#26009;\&#23398;&#32722;&#25351;&#23566;&#26696;_&#20316;&#25104;&#12460;&#12452;&#12489;0615\&#9733;3_&#23398;&#32722;&#25351;&#23566;&#26696;&#12501;&#12457;&#12540;&#12510;&#12483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ナチュラル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1172-2E5F-4013-9811-40AF52B9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★3_学習指導案フォーマット</Template>
  <TotalTime>0</TotalTime>
  <Pages>10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橋本  隆行</cp:lastModifiedBy>
  <cp:revision>3</cp:revision>
  <cp:lastPrinted>2020-01-27T10:07:00Z</cp:lastPrinted>
  <dcterms:created xsi:type="dcterms:W3CDTF">2020-06-17T05:44:00Z</dcterms:created>
  <dcterms:modified xsi:type="dcterms:W3CDTF">2020-06-17T07:50:00Z</dcterms:modified>
</cp:coreProperties>
</file>